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1282C" w14:textId="1145EEE1" w:rsidR="003F3B51" w:rsidRPr="003F3B51" w:rsidRDefault="001E5C11" w:rsidP="003F3B5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fr-FR"/>
        </w:rPr>
      </w:pPr>
      <w:r>
        <w:rPr>
          <w:rFonts w:cs="Calibri"/>
          <w:b/>
          <w:color w:val="000000"/>
          <w:lang w:eastAsia="fr-FR"/>
        </w:rPr>
        <w:t>Année scolaire : 2020-2021</w:t>
      </w:r>
      <w:bookmarkStart w:id="0" w:name="_GoBack"/>
      <w:bookmarkEnd w:id="0"/>
    </w:p>
    <w:p w14:paraId="60DEDBC7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p w14:paraId="60A2392F" w14:textId="77777777" w:rsidR="003F3B51" w:rsidRPr="003F3B51" w:rsidRDefault="003F3B51" w:rsidP="00A05207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>Dossier unique de PROJET d’ACTION(s) PARTENARIALE(s)</w:t>
      </w:r>
    </w:p>
    <w:p w14:paraId="4A789C63" w14:textId="77777777" w:rsidR="003F3B51" w:rsidRPr="003F3B51" w:rsidRDefault="003F3B51" w:rsidP="003F3B5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>Pour l’Education au Développement Durable</w:t>
      </w:r>
    </w:p>
    <w:p w14:paraId="1014536A" w14:textId="77777777" w:rsidR="003F3B51" w:rsidRPr="003F3B51" w:rsidRDefault="003F3B51" w:rsidP="003F3B5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 xml:space="preserve">des collèges  de la Métropole de Lyon </w:t>
      </w:r>
    </w:p>
    <w:p w14:paraId="76D0CDFD" w14:textId="77777777" w:rsidR="003F3B51" w:rsidRPr="003F3B51" w:rsidRDefault="003F3B51" w:rsidP="003F3B5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PHASE de validation préalable </w:t>
      </w:r>
    </w:p>
    <w:p w14:paraId="437B63DD" w14:textId="77777777" w:rsidR="003F3B51" w:rsidRPr="003F3B51" w:rsidRDefault="003F3B51" w:rsidP="003F3B51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  <w:between w:val="nil"/>
        </w:pBdr>
        <w:spacing w:after="0" w:line="240" w:lineRule="auto"/>
        <w:jc w:val="center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Dossier en co-construction avec le chef d’établissement, les enseignants et les partenaires </w:t>
      </w:r>
    </w:p>
    <w:p w14:paraId="6FB2DFFC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27"/>
      </w:tblGrid>
      <w:tr w:rsidR="003F3B51" w:rsidRPr="003F3B51" w14:paraId="08B5774A" w14:textId="77777777" w:rsidTr="001A35CA">
        <w:tc>
          <w:tcPr>
            <w:tcW w:w="10627" w:type="dxa"/>
            <w:shd w:val="clear" w:color="auto" w:fill="auto"/>
            <w:tcMar>
              <w:left w:w="108" w:type="dxa"/>
            </w:tcMar>
          </w:tcPr>
          <w:p w14:paraId="3C47CA6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lang w:eastAsia="fr-FR"/>
              </w:rPr>
            </w:pPr>
          </w:p>
          <w:p w14:paraId="292D5F16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lang w:eastAsia="fr-FR"/>
              </w:rPr>
            </w:pPr>
            <w:r w:rsidRPr="003F3B51">
              <w:rPr>
                <w:rFonts w:cs="Calibri"/>
                <w:b/>
                <w:lang w:eastAsia="fr-FR"/>
              </w:rPr>
              <w:t xml:space="preserve">TITRE DU PROJET : </w:t>
            </w:r>
          </w:p>
          <w:p w14:paraId="4CA59E4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lang w:eastAsia="fr-FR"/>
              </w:rPr>
            </w:pPr>
          </w:p>
        </w:tc>
      </w:tr>
    </w:tbl>
    <w:p w14:paraId="34AE0A88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p w14:paraId="13D6C32C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Est-ce ?              □ un nouveau projet      </w:t>
      </w:r>
    </w:p>
    <w:p w14:paraId="310A3891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                            □ un projet renouvelé. Si c’est le cas, précisez l’année de création du projet : </w:t>
      </w:r>
    </w:p>
    <w:p w14:paraId="7028D463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lang w:eastAsia="fr-F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95"/>
        <w:gridCol w:w="1243"/>
        <w:gridCol w:w="2836"/>
        <w:gridCol w:w="2267"/>
        <w:gridCol w:w="1986"/>
      </w:tblGrid>
      <w:tr w:rsidR="003F3B51" w:rsidRPr="003F3B51" w14:paraId="7D07630D" w14:textId="77777777" w:rsidTr="001A35CA">
        <w:tc>
          <w:tcPr>
            <w:tcW w:w="2295" w:type="dxa"/>
            <w:shd w:val="clear" w:color="auto" w:fill="auto"/>
            <w:tcMar>
              <w:left w:w="108" w:type="dxa"/>
            </w:tcMar>
          </w:tcPr>
          <w:p w14:paraId="6968BF44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Nom de l’établissement 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727E83B8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n° RNE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14:paraId="7A9018E2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 xml:space="preserve">Adresse </w:t>
            </w: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5179DCD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 xml:space="preserve">Mail </w:t>
            </w: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760D7326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 xml:space="preserve">Téléphone </w:t>
            </w:r>
          </w:p>
        </w:tc>
      </w:tr>
      <w:tr w:rsidR="003F3B51" w:rsidRPr="003F3B51" w14:paraId="12839152" w14:textId="77777777" w:rsidTr="001A35CA">
        <w:tc>
          <w:tcPr>
            <w:tcW w:w="2295" w:type="dxa"/>
            <w:shd w:val="clear" w:color="auto" w:fill="auto"/>
            <w:tcMar>
              <w:left w:w="108" w:type="dxa"/>
            </w:tcMar>
          </w:tcPr>
          <w:p w14:paraId="1F6FD971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  <w:p w14:paraId="20F5974C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08BA10E2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14:paraId="65267282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0F03DF37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2296E95E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  <w:tr w:rsidR="003F3B51" w:rsidRPr="003F3B51" w14:paraId="5BA479AB" w14:textId="77777777" w:rsidTr="001A35CA">
        <w:tc>
          <w:tcPr>
            <w:tcW w:w="2295" w:type="dxa"/>
            <w:shd w:val="clear" w:color="auto" w:fill="auto"/>
            <w:tcMar>
              <w:left w:w="108" w:type="dxa"/>
            </w:tcMar>
          </w:tcPr>
          <w:p w14:paraId="5C6AA5EB" w14:textId="77777777" w:rsidR="003F3B51" w:rsidRPr="003F3B51" w:rsidRDefault="003F3B51" w:rsidP="00C73EB4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026C0BE1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n° SIRET</w:t>
            </w: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14:paraId="0610729C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4009832C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47F9F7CE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  <w:tr w:rsidR="003F3B51" w:rsidRPr="003F3B51" w14:paraId="283BF080" w14:textId="77777777" w:rsidTr="001A35CA">
        <w:tc>
          <w:tcPr>
            <w:tcW w:w="2295" w:type="dxa"/>
            <w:shd w:val="clear" w:color="auto" w:fill="auto"/>
            <w:tcMar>
              <w:left w:w="108" w:type="dxa"/>
            </w:tcMar>
          </w:tcPr>
          <w:p w14:paraId="4FDC7B2C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 xml:space="preserve">Nom de l’association partenaire principale 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586E2FF5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14:paraId="1632B634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3284A775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261900AF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  <w:tr w:rsidR="003F3B51" w:rsidRPr="003F3B51" w14:paraId="6BC3459E" w14:textId="77777777" w:rsidTr="001A35CA">
        <w:tc>
          <w:tcPr>
            <w:tcW w:w="2295" w:type="dxa"/>
            <w:shd w:val="clear" w:color="auto" w:fill="auto"/>
            <w:tcMar>
              <w:left w:w="108" w:type="dxa"/>
            </w:tcMar>
          </w:tcPr>
          <w:p w14:paraId="1E861773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 xml:space="preserve">Partenaire secondaire </w:t>
            </w:r>
          </w:p>
        </w:tc>
        <w:tc>
          <w:tcPr>
            <w:tcW w:w="1243" w:type="dxa"/>
            <w:shd w:val="clear" w:color="auto" w:fill="auto"/>
            <w:tcMar>
              <w:left w:w="108" w:type="dxa"/>
            </w:tcMar>
          </w:tcPr>
          <w:p w14:paraId="193E4C0E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836" w:type="dxa"/>
            <w:shd w:val="clear" w:color="auto" w:fill="auto"/>
            <w:tcMar>
              <w:left w:w="108" w:type="dxa"/>
            </w:tcMar>
          </w:tcPr>
          <w:p w14:paraId="05F86E2F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267" w:type="dxa"/>
            <w:shd w:val="clear" w:color="auto" w:fill="auto"/>
            <w:tcMar>
              <w:left w:w="108" w:type="dxa"/>
            </w:tcMar>
          </w:tcPr>
          <w:p w14:paraId="26A7C449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1986" w:type="dxa"/>
            <w:shd w:val="clear" w:color="auto" w:fill="auto"/>
            <w:tcMar>
              <w:left w:w="108" w:type="dxa"/>
            </w:tcMar>
          </w:tcPr>
          <w:p w14:paraId="0D21FBBD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</w:tbl>
    <w:p w14:paraId="3D52B4EF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6096"/>
        <w:gridCol w:w="1985"/>
      </w:tblGrid>
      <w:tr w:rsidR="003F3B51" w:rsidRPr="003F3B51" w14:paraId="3B5DFA3B" w14:textId="77777777" w:rsidTr="001A35CA"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28F41C7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37F449A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Nom et prénom </w:t>
            </w: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31B9AE3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Mail </w:t>
            </w:r>
          </w:p>
        </w:tc>
      </w:tr>
      <w:tr w:rsidR="003F3B51" w:rsidRPr="003F3B51" w14:paraId="08C02135" w14:textId="77777777" w:rsidTr="001A35CA"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1F55796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Chef d’établissement </w:t>
            </w:r>
          </w:p>
        </w:tc>
        <w:tc>
          <w:tcPr>
            <w:tcW w:w="6096" w:type="dxa"/>
            <w:shd w:val="clear" w:color="auto" w:fill="auto"/>
            <w:tcMar>
              <w:left w:w="108" w:type="dxa"/>
            </w:tcMar>
          </w:tcPr>
          <w:p w14:paraId="2D1E772D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  <w:tc>
          <w:tcPr>
            <w:tcW w:w="1985" w:type="dxa"/>
            <w:shd w:val="clear" w:color="auto" w:fill="auto"/>
            <w:tcMar>
              <w:left w:w="108" w:type="dxa"/>
            </w:tcMar>
          </w:tcPr>
          <w:p w14:paraId="04CEB345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14:paraId="4DC69823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tbl>
      <w:tblPr>
        <w:tblW w:w="10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1"/>
        <w:gridCol w:w="3827"/>
        <w:gridCol w:w="2269"/>
        <w:gridCol w:w="1984"/>
      </w:tblGrid>
      <w:tr w:rsidR="003F3B51" w:rsidRPr="003F3B51" w14:paraId="71FD8F2C" w14:textId="77777777" w:rsidTr="001A35CA">
        <w:tc>
          <w:tcPr>
            <w:tcW w:w="2551" w:type="dxa"/>
            <w:tcBorders>
              <w:top w:val="nil"/>
              <w:left w:val="nil"/>
            </w:tcBorders>
            <w:shd w:val="clear" w:color="auto" w:fill="auto"/>
          </w:tcPr>
          <w:p w14:paraId="56C76528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3A80A5B2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Nom et prénom</w:t>
            </w: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7461624C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Fonction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5704E622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Mail</w:t>
            </w:r>
          </w:p>
        </w:tc>
      </w:tr>
      <w:tr w:rsidR="003F3B51" w:rsidRPr="003F3B51" w14:paraId="37FA8410" w14:textId="77777777" w:rsidTr="001A35CA">
        <w:tc>
          <w:tcPr>
            <w:tcW w:w="2551" w:type="dxa"/>
            <w:shd w:val="clear" w:color="auto" w:fill="auto"/>
            <w:tcMar>
              <w:left w:w="108" w:type="dxa"/>
            </w:tcMar>
          </w:tcPr>
          <w:p w14:paraId="276A8F9C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Porteur du projet (personne référente)</w:t>
            </w:r>
          </w:p>
        </w:tc>
        <w:tc>
          <w:tcPr>
            <w:tcW w:w="3827" w:type="dxa"/>
            <w:shd w:val="clear" w:color="auto" w:fill="auto"/>
            <w:tcMar>
              <w:left w:w="108" w:type="dxa"/>
            </w:tcMar>
          </w:tcPr>
          <w:p w14:paraId="3E141AA1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269" w:type="dxa"/>
            <w:shd w:val="clear" w:color="auto" w:fill="auto"/>
            <w:tcMar>
              <w:left w:w="108" w:type="dxa"/>
            </w:tcMar>
          </w:tcPr>
          <w:p w14:paraId="244E6CDB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FB2C348" w14:textId="77777777" w:rsidR="003F3B51" w:rsidRPr="003F3B51" w:rsidRDefault="003F3B51" w:rsidP="003F3B5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20A92AAA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p w14:paraId="14D66EDD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trike/>
          <w:color w:val="00B05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 xml:space="preserve">L'ÉTABLISSEMENT EST-IL ENGAGÉ DANS UNE DÉMARCHE GLOBALE DE DÉVELOPPEMENT DURABLE ? </w:t>
      </w:r>
    </w:p>
    <w:p w14:paraId="0167C31F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>□ OUI        □ NON</w:t>
      </w:r>
    </w:p>
    <w:p w14:paraId="04B51D89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>Si non est-il envisagé que l’établissement s’engage dans cette démarche dans l’année scolaire en cours ?</w:t>
      </w:r>
    </w:p>
    <w:p w14:paraId="333AB6C3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>□ OUI        □ NON</w:t>
      </w:r>
    </w:p>
    <w:p w14:paraId="6E821955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p w14:paraId="1012BF2A" w14:textId="77777777" w:rsidR="003F3B51" w:rsidRPr="003F3B51" w:rsidRDefault="003F3B51" w:rsidP="003F3B5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 xml:space="preserve">Labellisation Établissement dans une démarche de développement durable </w:t>
      </w:r>
    </w:p>
    <w:p w14:paraId="3A3C7212" w14:textId="77777777" w:rsidR="003F3B51" w:rsidRPr="003F3B51" w:rsidRDefault="003F3B51" w:rsidP="003F3B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Année de première labellisation ED3 : </w:t>
      </w:r>
    </w:p>
    <w:p w14:paraId="3BF0DEC7" w14:textId="77777777" w:rsidR="003F3B51" w:rsidRPr="003F3B51" w:rsidRDefault="003F3B51" w:rsidP="003F3B5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contextualSpacing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Année de reconduction :   </w:t>
      </w:r>
    </w:p>
    <w:p w14:paraId="229F41A6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 xml:space="preserve">2) Contrat d’objectif tripartite </w:t>
      </w:r>
    </w:p>
    <w:p w14:paraId="52A65079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  Le collège a-t- il un contrat d’objectifs avec la Métropole de Lyon avec un chapitre développement durable   ?</w:t>
      </w:r>
    </w:p>
    <w:p w14:paraId="516A239F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>□ OUI        □ NON</w:t>
      </w:r>
    </w:p>
    <w:p w14:paraId="6FE579A7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>3) Projet d’établissement</w:t>
      </w:r>
      <w:r w:rsidRPr="003F3B51">
        <w:rPr>
          <w:rFonts w:cs="Calibri"/>
          <w:color w:val="000000"/>
          <w:lang w:eastAsia="fr-FR"/>
        </w:rPr>
        <w:t xml:space="preserve"> </w:t>
      </w:r>
    </w:p>
    <w:p w14:paraId="5178F547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>La démarche EDD est-elle inscrite dans un axe du projet d’établissement ?</w:t>
      </w:r>
    </w:p>
    <w:p w14:paraId="28667724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 xml:space="preserve"> □ OUI   □ NON</w:t>
      </w:r>
    </w:p>
    <w:p w14:paraId="7DF56B74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>4) Le collège est-il engagé dans un autre dispositif d’accompagnement ?</w:t>
      </w:r>
    </w:p>
    <w:p w14:paraId="4B283701" w14:textId="77777777" w:rsidR="003F3B51" w:rsidRPr="003F3B51" w:rsidRDefault="003F3B51" w:rsidP="003F3B5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cs="Calibri"/>
          <w:i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t>Dispositif national</w:t>
      </w:r>
      <w:r w:rsidRPr="003F3B51">
        <w:rPr>
          <w:rFonts w:cs="Calibri"/>
          <w:i/>
          <w:color w:val="000000"/>
          <w:lang w:eastAsia="fr-FR"/>
        </w:rPr>
        <w:t xml:space="preserve"> : Eco-Ecole, appels à projet : fondation, Agenda 21… </w:t>
      </w:r>
    </w:p>
    <w:p w14:paraId="60D2F090" w14:textId="77777777" w:rsidR="005C5E8F" w:rsidRPr="005C5E8F" w:rsidRDefault="003F3B51" w:rsidP="0017454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cs="Calibri"/>
          <w:lang w:eastAsia="fr-FR"/>
        </w:rPr>
      </w:pPr>
      <w:r w:rsidRPr="005C5E8F">
        <w:rPr>
          <w:rFonts w:cs="Calibri"/>
          <w:color w:val="000000"/>
          <w:lang w:eastAsia="fr-FR"/>
        </w:rPr>
        <w:t>Dispositif métropole :</w:t>
      </w:r>
      <w:r w:rsidRPr="005C5E8F">
        <w:rPr>
          <w:rFonts w:cs="Calibri"/>
          <w:i/>
          <w:color w:val="000000"/>
          <w:lang w:eastAsia="fr-FR"/>
        </w:rPr>
        <w:t xml:space="preserve"> </w:t>
      </w:r>
      <w:r w:rsidR="00F35121" w:rsidRPr="005C5E8F">
        <w:rPr>
          <w:rFonts w:cs="Calibri"/>
          <w:b/>
          <w:i/>
          <w:color w:val="000000"/>
          <w:lang w:eastAsia="fr-FR"/>
        </w:rPr>
        <w:t>Plan d’éducation au développement durable,</w:t>
      </w:r>
      <w:r w:rsidR="00F35121" w:rsidRPr="005C5E8F">
        <w:rPr>
          <w:rFonts w:cs="Calibri"/>
          <w:i/>
          <w:color w:val="000000"/>
          <w:lang w:eastAsia="fr-FR"/>
        </w:rPr>
        <w:t xml:space="preserve"> </w:t>
      </w:r>
      <w:r w:rsidRPr="005C5E8F">
        <w:rPr>
          <w:rFonts w:cs="Calibri"/>
          <w:i/>
          <w:color w:val="000000"/>
          <w:lang w:eastAsia="fr-FR"/>
        </w:rPr>
        <w:t xml:space="preserve">projet Nature, Economie circulaire, </w:t>
      </w:r>
      <w:r w:rsidR="005C5E8F" w:rsidRPr="005C5E8F">
        <w:rPr>
          <w:rFonts w:cs="Calibri"/>
          <w:i/>
          <w:color w:val="000000"/>
          <w:lang w:eastAsia="fr-FR"/>
        </w:rPr>
        <w:t xml:space="preserve">aide à la création de jardin, </w:t>
      </w:r>
      <w:r w:rsidRPr="005C5E8F">
        <w:rPr>
          <w:rFonts w:cs="Calibri"/>
          <w:i/>
          <w:lang w:eastAsia="fr-FR"/>
        </w:rPr>
        <w:t>SMIRIL, Grand Parc de Miribel-Jonage, Maison de l’environnement de la Métropole de Lyon</w:t>
      </w:r>
      <w:r w:rsidR="00F35121" w:rsidRPr="005C5E8F">
        <w:rPr>
          <w:rFonts w:cs="Calibri"/>
          <w:i/>
          <w:lang w:eastAsia="fr-FR"/>
        </w:rPr>
        <w:t xml:space="preserve">, </w:t>
      </w:r>
      <w:r w:rsidR="00F35121" w:rsidRPr="005C5E8F">
        <w:rPr>
          <w:rFonts w:cs="Calibri"/>
          <w:i/>
          <w:color w:val="000000"/>
          <w:lang w:eastAsia="fr-FR"/>
        </w:rPr>
        <w:t>contrat de rivière, classes culturelles numériques</w:t>
      </w:r>
      <w:r w:rsidR="005C5E8F">
        <w:rPr>
          <w:rFonts w:cs="Calibri"/>
          <w:i/>
          <w:color w:val="000000"/>
          <w:lang w:eastAsia="fr-FR"/>
        </w:rPr>
        <w:t>, autres</w:t>
      </w:r>
    </w:p>
    <w:p w14:paraId="17639DEE" w14:textId="77777777" w:rsidR="003F3B51" w:rsidRPr="005C5E8F" w:rsidRDefault="003F3B51" w:rsidP="0017454E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contextualSpacing/>
        <w:rPr>
          <w:rFonts w:cs="Calibri"/>
          <w:lang w:eastAsia="fr-FR"/>
        </w:rPr>
      </w:pPr>
      <w:r w:rsidRPr="005C5E8F">
        <w:rPr>
          <w:rFonts w:cs="Calibri"/>
          <w:lang w:eastAsia="fr-FR"/>
        </w:rPr>
        <w:t xml:space="preserve">Dispositif avec une commune : </w:t>
      </w:r>
    </w:p>
    <w:p w14:paraId="63AE703A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lang w:eastAsia="fr-FR"/>
        </w:rPr>
        <w:br w:type="page"/>
      </w:r>
      <w:r w:rsidRPr="003F3B51">
        <w:rPr>
          <w:rFonts w:cs="Calibri"/>
          <w:b/>
          <w:color w:val="000000"/>
          <w:lang w:eastAsia="fr-FR"/>
        </w:rPr>
        <w:lastRenderedPageBreak/>
        <w:t xml:space="preserve">CLASSES OU GROUPES D’ELEVES IMPLIQUES DANS LE PROJET : </w:t>
      </w:r>
    </w:p>
    <w:p w14:paraId="361446D3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color w:val="000000"/>
          <w:lang w:eastAsia="fr-FR"/>
        </w:rPr>
      </w:pP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988"/>
        <w:gridCol w:w="2719"/>
        <w:gridCol w:w="2127"/>
        <w:gridCol w:w="3403"/>
      </w:tblGrid>
      <w:tr w:rsidR="003F3B51" w:rsidRPr="003F3B51" w14:paraId="1C9A7190" w14:textId="77777777" w:rsidTr="001A35CA">
        <w:tc>
          <w:tcPr>
            <w:tcW w:w="1390" w:type="dxa"/>
            <w:shd w:val="clear" w:color="auto" w:fill="auto"/>
            <w:tcMar>
              <w:left w:w="108" w:type="dxa"/>
            </w:tcMar>
          </w:tcPr>
          <w:p w14:paraId="42EDD9C1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Niveau de la classe</w:t>
            </w: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39C7976E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Effectif</w:t>
            </w:r>
          </w:p>
        </w:tc>
        <w:tc>
          <w:tcPr>
            <w:tcW w:w="2719" w:type="dxa"/>
            <w:shd w:val="clear" w:color="auto" w:fill="auto"/>
            <w:tcMar>
              <w:left w:w="108" w:type="dxa"/>
            </w:tcMar>
          </w:tcPr>
          <w:p w14:paraId="39093A64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Nom et prénom de ou des enseignants</w:t>
            </w: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3211E998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Discipline</w:t>
            </w: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14:paraId="743B28D5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  <w:r w:rsidRPr="003F3B51">
              <w:rPr>
                <w:rFonts w:cs="Calibri"/>
              </w:rPr>
              <w:t>Mail professionnel</w:t>
            </w:r>
          </w:p>
        </w:tc>
      </w:tr>
      <w:tr w:rsidR="003F3B51" w:rsidRPr="003F3B51" w14:paraId="48A87DC6" w14:textId="77777777" w:rsidTr="001A35CA">
        <w:tc>
          <w:tcPr>
            <w:tcW w:w="1390" w:type="dxa"/>
            <w:shd w:val="clear" w:color="auto" w:fill="auto"/>
            <w:tcMar>
              <w:left w:w="108" w:type="dxa"/>
            </w:tcMar>
          </w:tcPr>
          <w:p w14:paraId="6C03504A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562C22D0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719" w:type="dxa"/>
            <w:shd w:val="clear" w:color="auto" w:fill="auto"/>
            <w:tcMar>
              <w:left w:w="108" w:type="dxa"/>
            </w:tcMar>
          </w:tcPr>
          <w:p w14:paraId="7640702F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11CA71F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14:paraId="63442767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  <w:tr w:rsidR="003F3B51" w:rsidRPr="003F3B51" w14:paraId="6EC252BD" w14:textId="77777777" w:rsidTr="001A35CA">
        <w:tc>
          <w:tcPr>
            <w:tcW w:w="1390" w:type="dxa"/>
            <w:shd w:val="clear" w:color="auto" w:fill="auto"/>
            <w:tcMar>
              <w:left w:w="108" w:type="dxa"/>
            </w:tcMar>
          </w:tcPr>
          <w:p w14:paraId="02EDE93A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7C1916CE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719" w:type="dxa"/>
            <w:shd w:val="clear" w:color="auto" w:fill="auto"/>
            <w:tcMar>
              <w:left w:w="108" w:type="dxa"/>
            </w:tcMar>
          </w:tcPr>
          <w:p w14:paraId="698CDAA4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5BACB572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14:paraId="0BB9B786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  <w:tr w:rsidR="003F3B51" w:rsidRPr="003F3B51" w14:paraId="2541E605" w14:textId="77777777" w:rsidTr="001A35CA">
        <w:tc>
          <w:tcPr>
            <w:tcW w:w="1390" w:type="dxa"/>
            <w:shd w:val="clear" w:color="auto" w:fill="auto"/>
            <w:tcMar>
              <w:left w:w="108" w:type="dxa"/>
            </w:tcMar>
          </w:tcPr>
          <w:p w14:paraId="2FED0C4E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988" w:type="dxa"/>
            <w:shd w:val="clear" w:color="auto" w:fill="auto"/>
            <w:tcMar>
              <w:left w:w="108" w:type="dxa"/>
            </w:tcMar>
          </w:tcPr>
          <w:p w14:paraId="33FDD8B0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719" w:type="dxa"/>
            <w:shd w:val="clear" w:color="auto" w:fill="auto"/>
            <w:tcMar>
              <w:left w:w="108" w:type="dxa"/>
            </w:tcMar>
          </w:tcPr>
          <w:p w14:paraId="2C6EB54D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2127" w:type="dxa"/>
            <w:shd w:val="clear" w:color="auto" w:fill="auto"/>
            <w:tcMar>
              <w:left w:w="108" w:type="dxa"/>
            </w:tcMar>
          </w:tcPr>
          <w:p w14:paraId="2E2E0AE3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  <w:tc>
          <w:tcPr>
            <w:tcW w:w="3403" w:type="dxa"/>
            <w:shd w:val="clear" w:color="auto" w:fill="auto"/>
            <w:tcMar>
              <w:left w:w="108" w:type="dxa"/>
            </w:tcMar>
          </w:tcPr>
          <w:p w14:paraId="37647DFB" w14:textId="77777777" w:rsidR="003F3B51" w:rsidRPr="003F3B51" w:rsidRDefault="003F3B51" w:rsidP="003F3B51">
            <w:pPr>
              <w:spacing w:line="240" w:lineRule="auto"/>
              <w:rPr>
                <w:rFonts w:cs="Calibri"/>
              </w:rPr>
            </w:pPr>
          </w:p>
        </w:tc>
      </w:tr>
    </w:tbl>
    <w:p w14:paraId="6C220D81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b/>
          <w:lang w:eastAsia="fr-FR"/>
        </w:rPr>
      </w:pPr>
    </w:p>
    <w:p w14:paraId="716CF6D6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>PARTENAIRES PÉDAGOGIQUES et TECHNIQUES :</w:t>
      </w:r>
    </w:p>
    <w:p w14:paraId="7C465C03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i/>
          <w:color w:val="000000"/>
          <w:lang w:eastAsia="fr-FR"/>
        </w:rPr>
        <w:t>Association « annexe, secondaire, occasionnelle, facultative … », collectivité territoriale, entreprise, Education nationale (DAAC, DAFPIC, DAREIC, CARDIE …)</w:t>
      </w:r>
      <w:r w:rsidRPr="003F3B51">
        <w:rPr>
          <w:rFonts w:cs="Calibri"/>
          <w:b/>
          <w:color w:val="000000"/>
          <w:lang w:eastAsia="fr-FR"/>
        </w:rPr>
        <w:t xml:space="preserve">    </w:t>
      </w:r>
    </w:p>
    <w:p w14:paraId="3244CB10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color w:val="000000"/>
          <w:lang w:eastAsia="fr-FR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1842"/>
        <w:gridCol w:w="1560"/>
        <w:gridCol w:w="1275"/>
        <w:gridCol w:w="1843"/>
        <w:gridCol w:w="2126"/>
      </w:tblGrid>
      <w:tr w:rsidR="003F3B51" w:rsidRPr="003F3B51" w14:paraId="653413DC" w14:textId="77777777" w:rsidTr="001A35CA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142EF4EA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lang w:eastAsia="fr-FR"/>
              </w:rPr>
            </w:pPr>
            <w:r w:rsidRPr="003F3B51">
              <w:rPr>
                <w:rFonts w:cs="Calibri"/>
                <w:lang w:eastAsia="fr-FR"/>
              </w:rPr>
              <w:t>Nom et adresse de la ou des structure(s)</w:t>
            </w: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8766F26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lang w:eastAsia="fr-FR"/>
              </w:rPr>
            </w:pPr>
            <w:r w:rsidRPr="003F3B51">
              <w:rPr>
                <w:rFonts w:cs="Calibri"/>
                <w:lang w:eastAsia="fr-FR"/>
              </w:rPr>
              <w:t>Nom et prénom de la personne responsable</w:t>
            </w: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2930336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lang w:eastAsia="fr-FR"/>
              </w:rPr>
            </w:pPr>
            <w:r w:rsidRPr="003F3B51">
              <w:rPr>
                <w:rFonts w:cs="Calibri"/>
                <w:lang w:eastAsia="fr-FR"/>
              </w:rPr>
              <w:t>Mail</w:t>
            </w: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7CEEF28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b/>
                <w:lang w:eastAsia="fr-FR"/>
              </w:rPr>
            </w:pPr>
            <w:r w:rsidRPr="003F3B51">
              <w:rPr>
                <w:rFonts w:cs="Calibri"/>
                <w:lang w:eastAsia="fr-FR"/>
              </w:rPr>
              <w:t>Téléphone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75DA081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lang w:eastAsia="fr-FR"/>
              </w:rPr>
            </w:pPr>
            <w:r w:rsidRPr="003F3B51">
              <w:rPr>
                <w:rFonts w:cs="Calibri"/>
                <w:lang w:eastAsia="fr-FR"/>
              </w:rPr>
              <w:t xml:space="preserve">Nombre d’heures d’intervention </w:t>
            </w:r>
          </w:p>
        </w:tc>
        <w:tc>
          <w:tcPr>
            <w:tcW w:w="2126" w:type="dxa"/>
          </w:tcPr>
          <w:p w14:paraId="48745FD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Montant et/ ou modalité de l’aide </w:t>
            </w:r>
          </w:p>
          <w:p w14:paraId="338DE26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color w:val="000000"/>
                <w:sz w:val="18"/>
                <w:szCs w:val="18"/>
                <w:lang w:eastAsia="fr-FR"/>
              </w:rPr>
              <w:t>(subvention, prêt ou don matériel, mise à disposition d’une personne…)</w:t>
            </w:r>
          </w:p>
        </w:tc>
      </w:tr>
      <w:tr w:rsidR="003F3B51" w:rsidRPr="003F3B51" w14:paraId="4D1BCB93" w14:textId="77777777" w:rsidTr="001A35CA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19EADBD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620025F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3ABE29C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2C56CE4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935539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2126" w:type="dxa"/>
          </w:tcPr>
          <w:p w14:paraId="2DD485B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</w:tr>
      <w:tr w:rsidR="003F3B51" w:rsidRPr="003F3B51" w14:paraId="6EB9D2DA" w14:textId="77777777" w:rsidTr="001A35CA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3E5DA26A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292C987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EE1226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0DF0E2B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6D35790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2126" w:type="dxa"/>
          </w:tcPr>
          <w:p w14:paraId="37706AB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</w:tr>
      <w:tr w:rsidR="003F3B51" w:rsidRPr="003F3B51" w14:paraId="62478FDB" w14:textId="77777777" w:rsidTr="001A35CA">
        <w:tc>
          <w:tcPr>
            <w:tcW w:w="2122" w:type="dxa"/>
            <w:shd w:val="clear" w:color="auto" w:fill="auto"/>
            <w:tcMar>
              <w:left w:w="108" w:type="dxa"/>
            </w:tcMar>
          </w:tcPr>
          <w:p w14:paraId="69DAEB2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842" w:type="dxa"/>
            <w:shd w:val="clear" w:color="auto" w:fill="auto"/>
            <w:tcMar>
              <w:left w:w="108" w:type="dxa"/>
            </w:tcMar>
          </w:tcPr>
          <w:p w14:paraId="0E7B4D9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560" w:type="dxa"/>
            <w:shd w:val="clear" w:color="auto" w:fill="auto"/>
            <w:tcMar>
              <w:left w:w="108" w:type="dxa"/>
            </w:tcMar>
          </w:tcPr>
          <w:p w14:paraId="2B5C9CA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275" w:type="dxa"/>
            <w:shd w:val="clear" w:color="auto" w:fill="auto"/>
            <w:tcMar>
              <w:left w:w="108" w:type="dxa"/>
            </w:tcMar>
          </w:tcPr>
          <w:p w14:paraId="1AF39E9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0F180FD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  <w:tc>
          <w:tcPr>
            <w:tcW w:w="2126" w:type="dxa"/>
          </w:tcPr>
          <w:p w14:paraId="2923ECF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92D050"/>
                <w:lang w:eastAsia="fr-FR"/>
              </w:rPr>
            </w:pPr>
          </w:p>
        </w:tc>
      </w:tr>
    </w:tbl>
    <w:p w14:paraId="6E66BE9D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/>
          <w:lang w:eastAsia="fr-FR"/>
        </w:rPr>
      </w:pPr>
    </w:p>
    <w:p w14:paraId="76AB891D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t xml:space="preserve">PRÉSENTATION DU PROJET : </w:t>
      </w:r>
    </w:p>
    <w:tbl>
      <w:tblPr>
        <w:tblW w:w="10778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2"/>
        <w:gridCol w:w="7796"/>
      </w:tblGrid>
      <w:tr w:rsidR="003F3B51" w:rsidRPr="003F3B51" w14:paraId="039DE652" w14:textId="77777777" w:rsidTr="001A35CA">
        <w:tc>
          <w:tcPr>
            <w:tcW w:w="2982" w:type="dxa"/>
            <w:shd w:val="clear" w:color="auto" w:fill="auto"/>
            <w:tcMar>
              <w:left w:w="103" w:type="dxa"/>
            </w:tcMar>
          </w:tcPr>
          <w:p w14:paraId="2DB815F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 xml:space="preserve">Thématique  </w:t>
            </w:r>
          </w:p>
          <w:p w14:paraId="0A2EBAD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A expliciter dans l’annexe et ….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14:paraId="3DC34A8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Case à cocher avec choix multiples</w:t>
            </w:r>
          </w:p>
          <w:p w14:paraId="080E4D19" w14:textId="77777777" w:rsidR="003F3B51" w:rsidRPr="003F3B51" w:rsidRDefault="003F3B51" w:rsidP="003F3B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Aménagement urbain durable ( - éducation à la ville, risques, mobilité, environnement sonore, air, …)</w:t>
            </w:r>
          </w:p>
          <w:p w14:paraId="27B072D4" w14:textId="77777777" w:rsidR="003F3B51" w:rsidRPr="003F3B51" w:rsidRDefault="003F3B51" w:rsidP="003F3B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Réseau écologique et eau (biodiversité, corridor écologique, projet nature, ressources en eau, gestion de l’eau, risque inondation, fleuve et rivières …)</w:t>
            </w:r>
          </w:p>
          <w:p w14:paraId="3731F214" w14:textId="77777777" w:rsidR="003F3B51" w:rsidRPr="003F3B51" w:rsidRDefault="003F3B51" w:rsidP="003F3B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Climat et transition écologique </w:t>
            </w:r>
          </w:p>
          <w:p w14:paraId="1220B28C" w14:textId="77777777" w:rsidR="003F3B51" w:rsidRPr="003F3B51" w:rsidRDefault="003F3B51" w:rsidP="003F3B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Santé et environnement  </w:t>
            </w:r>
          </w:p>
          <w:p w14:paraId="0B6E7111" w14:textId="77777777" w:rsidR="003F3B51" w:rsidRPr="003F3B51" w:rsidRDefault="003F3B51" w:rsidP="003F3B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Modes de production et de consommation responsable (réduction des déchet, économie circulaire, commerce équitable, circuits courts, agriculture, gaspillage alimentaire </w:t>
            </w:r>
            <w:r w:rsidR="00CF61BC" w:rsidRPr="003F3B51">
              <w:rPr>
                <w:rFonts w:cs="Calibri"/>
                <w:color w:val="000000"/>
                <w:lang w:eastAsia="fr-FR"/>
              </w:rPr>
              <w:t>…)</w:t>
            </w:r>
            <w:r w:rsidRPr="003F3B51">
              <w:rPr>
                <w:rFonts w:cs="Calibri"/>
                <w:color w:val="000000"/>
                <w:lang w:eastAsia="fr-FR"/>
              </w:rPr>
              <w:t xml:space="preserve"> </w:t>
            </w:r>
          </w:p>
          <w:p w14:paraId="26F4423D" w14:textId="77777777" w:rsidR="003F3B51" w:rsidRPr="003F3B51" w:rsidRDefault="003F3B51" w:rsidP="003F3B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Innovation et créativité </w:t>
            </w:r>
          </w:p>
        </w:tc>
      </w:tr>
      <w:tr w:rsidR="003F3B51" w:rsidRPr="003F3B51" w14:paraId="06CD3B9E" w14:textId="77777777" w:rsidTr="001A35CA">
        <w:tc>
          <w:tcPr>
            <w:tcW w:w="2982" w:type="dxa"/>
            <w:shd w:val="clear" w:color="auto" w:fill="auto"/>
            <w:tcMar>
              <w:left w:w="103" w:type="dxa"/>
            </w:tcMar>
          </w:tcPr>
          <w:p w14:paraId="5B99883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Parcours éducatifs</w:t>
            </w: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14:paraId="2C0AA6A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Case à cocher avec choix multiples</w:t>
            </w:r>
          </w:p>
          <w:p w14:paraId="2FA923C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Avenir, de Santé, citoyen, d’éducation artistique et culturelle </w:t>
            </w:r>
          </w:p>
        </w:tc>
      </w:tr>
      <w:tr w:rsidR="003F3B51" w:rsidRPr="003F3B51" w14:paraId="5B22C212" w14:textId="77777777" w:rsidTr="001A35CA">
        <w:tc>
          <w:tcPr>
            <w:tcW w:w="2982" w:type="dxa"/>
            <w:shd w:val="clear" w:color="auto" w:fill="auto"/>
            <w:tcMar>
              <w:left w:w="103" w:type="dxa"/>
            </w:tcMar>
          </w:tcPr>
          <w:p w14:paraId="0A74DF1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Texte descriptif  du projet</w:t>
            </w:r>
          </w:p>
          <w:p w14:paraId="409F1BCB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(500 signes maximum)</w:t>
            </w:r>
          </w:p>
          <w:p w14:paraId="32FA1B8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color w:val="000000"/>
                <w:lang w:eastAsia="fr-FR"/>
              </w:rPr>
            </w:pPr>
          </w:p>
        </w:tc>
        <w:tc>
          <w:tcPr>
            <w:tcW w:w="7796" w:type="dxa"/>
            <w:shd w:val="clear" w:color="auto" w:fill="auto"/>
            <w:tcMar>
              <w:left w:w="103" w:type="dxa"/>
            </w:tcMar>
          </w:tcPr>
          <w:p w14:paraId="3FFFE42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i/>
                <w:lang w:eastAsia="fr-FR"/>
              </w:rPr>
            </w:pPr>
            <w:r w:rsidRPr="003F3B51">
              <w:rPr>
                <w:rFonts w:cs="Calibri"/>
                <w:i/>
                <w:lang w:eastAsia="fr-FR"/>
              </w:rPr>
              <w:t xml:space="preserve">A préciser : </w:t>
            </w:r>
          </w:p>
          <w:p w14:paraId="56DFEC7A" w14:textId="77777777" w:rsidR="003F3B51" w:rsidRPr="003F3B51" w:rsidRDefault="003F3B51" w:rsidP="003F3B5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lang w:eastAsia="fr-FR"/>
              </w:rPr>
              <w:t>L’intention générale</w:t>
            </w:r>
            <w:r w:rsidRPr="003F3B51">
              <w:rPr>
                <w:rFonts w:cs="Calibri"/>
                <w:i/>
                <w:lang w:eastAsia="fr-FR"/>
              </w:rPr>
              <w:t xml:space="preserve"> : </w:t>
            </w:r>
          </w:p>
          <w:p w14:paraId="677FF56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i/>
                <w:lang w:eastAsia="fr-FR"/>
              </w:rPr>
              <w:t xml:space="preserve"> les effets attendus sur l’établissement, les pratiques pédagogiques, les acquisitions des élèves, l'engagement éco citoyen des élèves et du personnel</w:t>
            </w:r>
          </w:p>
          <w:p w14:paraId="32F5B47A" w14:textId="77777777" w:rsidR="003F3B51" w:rsidRPr="003F3B51" w:rsidRDefault="003F3B51" w:rsidP="003F3B5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Rencontrer :</w:t>
            </w:r>
            <w:r w:rsidRPr="003F3B51">
              <w:rPr>
                <w:rFonts w:cs="Calibri"/>
                <w:i/>
                <w:color w:val="000000"/>
                <w:lang w:eastAsia="fr-FR"/>
              </w:rPr>
              <w:t xml:space="preserve"> </w:t>
            </w:r>
          </w:p>
          <w:p w14:paraId="17197A2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i/>
                <w:color w:val="000000"/>
                <w:lang w:eastAsia="fr-FR"/>
              </w:rPr>
              <w:t>Personnel de l’établissement, de la collectivité, acteur de l’EDD du territoire</w:t>
            </w:r>
          </w:p>
          <w:p w14:paraId="4770B942" w14:textId="77777777" w:rsidR="003F3B51" w:rsidRPr="003F3B51" w:rsidRDefault="003F3B51" w:rsidP="003F3B5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Connaître : </w:t>
            </w:r>
          </w:p>
          <w:p w14:paraId="4A7FF98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i/>
                <w:lang w:eastAsia="fr-FR"/>
              </w:rPr>
              <w:t>les objectifs pédagogiques visés, liens avec les programmes</w:t>
            </w:r>
          </w:p>
          <w:p w14:paraId="2A95C1F6" w14:textId="77777777" w:rsidR="003F3B51" w:rsidRPr="003F3B51" w:rsidRDefault="003F3B51" w:rsidP="003F3B51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Pratiquer : </w:t>
            </w:r>
          </w:p>
          <w:p w14:paraId="4E3EBA2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i/>
                <w:color w:val="000000"/>
                <w:lang w:eastAsia="fr-FR"/>
              </w:rPr>
              <w:t>Les espaces de l’établissement, restaurant scolaire, vie scolaire, espaces verts, bâtiments, composteur, station météo, outil numérique …</w:t>
            </w:r>
          </w:p>
          <w:p w14:paraId="577773E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 xml:space="preserve"> </w:t>
            </w:r>
          </w:p>
          <w:p w14:paraId="1CA7598A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</w:p>
        </w:tc>
      </w:tr>
    </w:tbl>
    <w:p w14:paraId="5F7C1C8E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color w:val="000000"/>
          <w:lang w:eastAsia="fr-FR"/>
        </w:rPr>
      </w:pPr>
      <w:r w:rsidRPr="003F3B51">
        <w:rPr>
          <w:rFonts w:cs="Calibri"/>
          <w:color w:val="000000"/>
          <w:lang w:eastAsia="fr-FR"/>
        </w:rPr>
        <w:br w:type="page"/>
      </w:r>
    </w:p>
    <w:p w14:paraId="376062A1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cs="Calibri"/>
          <w:b/>
          <w:color w:val="000000"/>
          <w:lang w:eastAsia="fr-FR"/>
        </w:rPr>
      </w:pPr>
      <w:r w:rsidRPr="003F3B51">
        <w:rPr>
          <w:rFonts w:cs="Calibri"/>
          <w:b/>
          <w:color w:val="000000"/>
          <w:lang w:eastAsia="fr-FR"/>
        </w:rPr>
        <w:lastRenderedPageBreak/>
        <w:t xml:space="preserve">PHASES DU PROJET : rôle et action précis de chaque acteur du projet 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3F3B51" w:rsidRPr="003F3B51" w14:paraId="428F5396" w14:textId="77777777" w:rsidTr="001A35CA"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07B49BAD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PHASE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6C4DF8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Date ou période, estimation du temps passé, nombre séquence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9BF901D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Elève</w:t>
            </w:r>
          </w:p>
          <w:p w14:paraId="0508751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fr-FR"/>
              </w:rPr>
            </w:pPr>
            <w:r w:rsidRPr="003F3B51">
              <w:rPr>
                <w:rFonts w:cs="Calibri"/>
                <w:color w:val="000000"/>
                <w:lang w:eastAsia="fr-FR"/>
              </w:rPr>
              <w:t>La compétence visée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081A57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 xml:space="preserve">Enseignants 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78B4939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Partenaire</w:t>
            </w:r>
          </w:p>
        </w:tc>
      </w:tr>
      <w:tr w:rsidR="003F3B51" w:rsidRPr="003F3B51" w14:paraId="6A761A47" w14:textId="77777777" w:rsidTr="001A35CA">
        <w:tc>
          <w:tcPr>
            <w:tcW w:w="2091" w:type="dxa"/>
            <w:vMerge w:val="restart"/>
            <w:shd w:val="clear" w:color="auto" w:fill="auto"/>
            <w:tcMar>
              <w:left w:w="108" w:type="dxa"/>
            </w:tcMar>
          </w:tcPr>
          <w:p w14:paraId="0F8676D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CONCEPTION et ELABORATION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489C55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2463522D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154401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682BB7F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703CE04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7CC4AEE1" w14:textId="77777777" w:rsidTr="001A35CA">
        <w:tc>
          <w:tcPr>
            <w:tcW w:w="2091" w:type="dxa"/>
            <w:vMerge/>
            <w:shd w:val="clear" w:color="auto" w:fill="auto"/>
            <w:tcMar>
              <w:left w:w="108" w:type="dxa"/>
            </w:tcMar>
          </w:tcPr>
          <w:p w14:paraId="4FDAFF1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F7810E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5C2C828B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299038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3296DF8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576C9CB5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0E6FF869" w14:textId="77777777" w:rsidTr="001A35CA">
        <w:tc>
          <w:tcPr>
            <w:tcW w:w="2091" w:type="dxa"/>
            <w:vMerge w:val="restart"/>
            <w:shd w:val="clear" w:color="auto" w:fill="auto"/>
            <w:tcMar>
              <w:left w:w="108" w:type="dxa"/>
            </w:tcMar>
          </w:tcPr>
          <w:p w14:paraId="2075F9DB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MISE EN ŒUVRE</w:t>
            </w:r>
          </w:p>
          <w:p w14:paraId="68FF13C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CA7D075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6CF4CD5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0675EB88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74D975FA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558FF32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181AA88F" w14:textId="77777777" w:rsidTr="001A35CA">
        <w:tc>
          <w:tcPr>
            <w:tcW w:w="2091" w:type="dxa"/>
            <w:vMerge/>
            <w:shd w:val="clear" w:color="auto" w:fill="auto"/>
            <w:tcMar>
              <w:left w:w="108" w:type="dxa"/>
            </w:tcMar>
          </w:tcPr>
          <w:p w14:paraId="7899946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6E03A5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532A271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32A8C4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6253467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2FC4486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19D7F77A" w14:textId="77777777" w:rsidTr="001A35CA">
        <w:tc>
          <w:tcPr>
            <w:tcW w:w="2091" w:type="dxa"/>
            <w:vMerge/>
            <w:shd w:val="clear" w:color="auto" w:fill="auto"/>
            <w:tcMar>
              <w:left w:w="108" w:type="dxa"/>
            </w:tcMar>
          </w:tcPr>
          <w:p w14:paraId="51C12335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7970770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6A92378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0669320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0CB1E7C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20167D7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0774DF56" w14:textId="77777777" w:rsidTr="001A35CA">
        <w:tc>
          <w:tcPr>
            <w:tcW w:w="2091" w:type="dxa"/>
            <w:vMerge/>
            <w:shd w:val="clear" w:color="auto" w:fill="auto"/>
            <w:tcMar>
              <w:left w:w="108" w:type="dxa"/>
            </w:tcMar>
          </w:tcPr>
          <w:p w14:paraId="0D3DD47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80CCE9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3E5D7BC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23613DE2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648FC55D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7A937ED0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75830B58" w14:textId="77777777" w:rsidTr="001A35CA">
        <w:tc>
          <w:tcPr>
            <w:tcW w:w="2091" w:type="dxa"/>
            <w:vMerge w:val="restart"/>
            <w:shd w:val="clear" w:color="auto" w:fill="auto"/>
            <w:tcMar>
              <w:left w:w="108" w:type="dxa"/>
            </w:tcMar>
          </w:tcPr>
          <w:p w14:paraId="29A89DC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VALORISATION et ACTION CONCRETE</w:t>
            </w:r>
          </w:p>
          <w:p w14:paraId="44B93288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0FD46C71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6350E72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1C043D8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7F7814C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2D28138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50931C41" w14:textId="77777777" w:rsidTr="001A35CA">
        <w:tc>
          <w:tcPr>
            <w:tcW w:w="2091" w:type="dxa"/>
            <w:vMerge/>
            <w:shd w:val="clear" w:color="auto" w:fill="auto"/>
            <w:tcMar>
              <w:left w:w="108" w:type="dxa"/>
            </w:tcMar>
          </w:tcPr>
          <w:p w14:paraId="3F572A3A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0DFBC545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0ECBA583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59943F8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53D14F78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FE28849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  <w:tr w:rsidR="003F3B51" w:rsidRPr="003F3B51" w14:paraId="4D7D6EA3" w14:textId="77777777" w:rsidTr="001A35CA"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6AFCB3F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  <w:r w:rsidRPr="003F3B51">
              <w:rPr>
                <w:rFonts w:cs="Calibri"/>
                <w:b/>
                <w:color w:val="000000"/>
                <w:lang w:eastAsia="fr-FR"/>
              </w:rPr>
              <w:t>EVALUATION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114FD5E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  <w:p w14:paraId="6D48AB94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17EB41F5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374E0AC7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14:paraId="480045AA" w14:textId="77777777" w:rsidR="003F3B51" w:rsidRPr="003F3B51" w:rsidRDefault="003F3B51" w:rsidP="003F3B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b/>
                <w:color w:val="000000"/>
                <w:lang w:eastAsia="fr-FR"/>
              </w:rPr>
            </w:pPr>
          </w:p>
        </w:tc>
      </w:tr>
    </w:tbl>
    <w:p w14:paraId="600A41EC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Book Antiqua" w:eastAsia="Book Antiqua" w:hAnsi="Book Antiqua" w:cs="Book Antiqua"/>
          <w:b/>
          <w:color w:val="000000"/>
          <w:lang w:eastAsia="fr-FR"/>
        </w:rPr>
      </w:pPr>
    </w:p>
    <w:p w14:paraId="048FEB5B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Book Antiqua" w:eastAsia="Book Antiqua" w:hAnsi="Book Antiqua" w:cs="Book Antiqua"/>
          <w:b/>
          <w:color w:val="000000"/>
          <w:lang w:eastAsia="fr-FR"/>
        </w:rPr>
      </w:pPr>
      <w:r w:rsidRPr="003F3B51">
        <w:rPr>
          <w:rFonts w:ascii="Book Antiqua" w:eastAsia="Book Antiqua" w:hAnsi="Book Antiqua" w:cs="Book Antiqua"/>
          <w:b/>
          <w:color w:val="000000"/>
          <w:lang w:eastAsia="fr-FR"/>
        </w:rPr>
        <w:t>BUDGET PREVISIONNEL</w:t>
      </w:r>
    </w:p>
    <w:tbl>
      <w:tblPr>
        <w:tblW w:w="10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579"/>
        <w:gridCol w:w="2750"/>
        <w:gridCol w:w="2578"/>
      </w:tblGrid>
      <w:tr w:rsidR="003F3B51" w:rsidRPr="003F3B51" w14:paraId="4ED7781D" w14:textId="77777777" w:rsidTr="001A35CA">
        <w:tc>
          <w:tcPr>
            <w:tcW w:w="5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44B5C3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DEPENSES</w:t>
            </w:r>
          </w:p>
        </w:tc>
        <w:tc>
          <w:tcPr>
            <w:tcW w:w="53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FDBA0F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RECETTES</w:t>
            </w:r>
          </w:p>
        </w:tc>
      </w:tr>
      <w:tr w:rsidR="003F3B51" w:rsidRPr="003F3B51" w14:paraId="4A4A3F49" w14:textId="77777777" w:rsidTr="001A35CA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27BFE3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Motif de la dépense</w:t>
            </w: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F928A6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Montant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99698F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Source de financement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73532A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Montant</w:t>
            </w:r>
          </w:p>
        </w:tc>
      </w:tr>
      <w:tr w:rsidR="003F3B51" w:rsidRPr="003F3B51" w14:paraId="09096C47" w14:textId="77777777" w:rsidTr="001A35CA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6AA2DF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  <w:p w14:paraId="1EF70634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5AD6B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CAA203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Moyens mobilisés par l’établissement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B61325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</w:tr>
      <w:tr w:rsidR="003F3B51" w:rsidRPr="003F3B51" w14:paraId="68BA7D3A" w14:textId="77777777" w:rsidTr="001A35CA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BA09B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  <w:p w14:paraId="0C9D38B9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95BF97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3C80A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7E0CB5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</w:tr>
      <w:tr w:rsidR="003F3B51" w:rsidRPr="003F3B51" w14:paraId="3969F5CC" w14:textId="77777777" w:rsidTr="001A35CA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63157A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  <w:p w14:paraId="553BC961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962D4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4161FE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59143C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</w:tr>
      <w:tr w:rsidR="003F3B51" w:rsidRPr="003F3B51" w14:paraId="71641D29" w14:textId="77777777" w:rsidTr="001A35CA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076F33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  <w:p w14:paraId="0541B413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A5E763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A9A6E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34327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</w:tr>
      <w:tr w:rsidR="003F3B51" w:rsidRPr="003F3B51" w14:paraId="27624A5C" w14:textId="77777777" w:rsidTr="001A35CA"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FA09D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  <w:p w14:paraId="5A815E1B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041F0E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 xml:space="preserve">TOTAL : </w:t>
            </w:r>
          </w:p>
        </w:tc>
        <w:tc>
          <w:tcPr>
            <w:tcW w:w="2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282F7C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B261E5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lang w:eastAsia="fr-FR"/>
              </w:rPr>
              <w:t>TOTAL :</w:t>
            </w:r>
          </w:p>
        </w:tc>
      </w:tr>
    </w:tbl>
    <w:p w14:paraId="00CB7FCC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Book Antiqua" w:eastAsia="Book Antiqua" w:hAnsi="Book Antiqua" w:cs="Book Antiqua"/>
          <w:b/>
          <w:lang w:eastAsia="fr-FR"/>
        </w:rPr>
      </w:pPr>
      <w:r w:rsidRPr="003F3B51">
        <w:rPr>
          <w:rFonts w:ascii="Book Antiqua" w:eastAsia="Book Antiqua" w:hAnsi="Book Antiqua" w:cs="Book Antiqua"/>
          <w:b/>
          <w:color w:val="FF0000"/>
          <w:lang w:eastAsia="fr-FR"/>
        </w:rPr>
        <w:t>Le budget prévisionnel dépenses et recettes doit être équilibré.</w:t>
      </w:r>
    </w:p>
    <w:p w14:paraId="19F25675" w14:textId="77777777" w:rsidR="003F3B51" w:rsidRPr="003F3B51" w:rsidRDefault="003F3B51" w:rsidP="003F3B51">
      <w:pPr>
        <w:pBdr>
          <w:top w:val="nil"/>
          <w:left w:val="nil"/>
          <w:bottom w:val="nil"/>
          <w:right w:val="nil"/>
          <w:between w:val="nil"/>
        </w:pBdr>
        <w:spacing w:after="0" w:line="280" w:lineRule="auto"/>
        <w:jc w:val="both"/>
        <w:rPr>
          <w:rFonts w:ascii="Book Antiqua" w:eastAsia="Book Antiqua" w:hAnsi="Book Antiqua" w:cs="Book Antiqua"/>
          <w:b/>
          <w:color w:val="000000"/>
          <w:lang w:eastAsia="fr-FR"/>
        </w:rPr>
      </w:pPr>
    </w:p>
    <w:p w14:paraId="00EB7377" w14:textId="77777777" w:rsidR="003F3B51" w:rsidRPr="003F3B51" w:rsidRDefault="003F3B51" w:rsidP="003F3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lang w:eastAsia="fr-FR"/>
        </w:rPr>
      </w:pPr>
    </w:p>
    <w:p w14:paraId="63B95A9B" w14:textId="77777777" w:rsidR="003F3B51" w:rsidRPr="003F3B51" w:rsidRDefault="003F3B51" w:rsidP="003F3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lang w:eastAsia="fr-FR"/>
        </w:rPr>
      </w:pPr>
      <w:r w:rsidRPr="003F3B51">
        <w:rPr>
          <w:rFonts w:ascii="Book Antiqua" w:eastAsia="Book Antiqua" w:hAnsi="Book Antiqua" w:cs="Book Antiqua"/>
          <w:b/>
          <w:color w:val="000000"/>
          <w:lang w:eastAsia="fr-FR"/>
        </w:rPr>
        <w:t>Commentaires, avis et signature du chef d’établissement – tampon de l’établissement :</w:t>
      </w:r>
    </w:p>
    <w:tbl>
      <w:tblPr>
        <w:tblW w:w="10632" w:type="dxa"/>
        <w:tblInd w:w="6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3F3B51" w:rsidRPr="003F3B51" w14:paraId="0C743A8A" w14:textId="77777777" w:rsidTr="001A35CA">
        <w:trPr>
          <w:trHeight w:val="1000"/>
        </w:trPr>
        <w:tc>
          <w:tcPr>
            <w:tcW w:w="10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8D5E19C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0"/>
                <w:szCs w:val="20"/>
                <w:lang w:eastAsia="fr-FR"/>
              </w:rPr>
            </w:pPr>
            <w:r w:rsidRPr="003F3B51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  <w:lang w:eastAsia="fr-FR"/>
              </w:rPr>
              <w:tab/>
            </w:r>
            <w:r w:rsidRPr="003F3B51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  <w:lang w:eastAsia="fr-FR"/>
              </w:rPr>
              <w:tab/>
            </w:r>
            <w:r w:rsidRPr="003F3B51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  <w:lang w:eastAsia="fr-FR"/>
              </w:rPr>
              <w:tab/>
              <w:t xml:space="preserve">     </w:t>
            </w:r>
            <w:r w:rsidRPr="003F3B51">
              <w:rPr>
                <w:rFonts w:ascii="Book Antiqua" w:eastAsia="Book Antiqua" w:hAnsi="Book Antiqua" w:cs="Book Antiqua"/>
                <w:b/>
                <w:color w:val="000000"/>
                <w:sz w:val="20"/>
                <w:szCs w:val="20"/>
                <w:lang w:eastAsia="fr-FR"/>
              </w:rPr>
              <w:tab/>
              <w:t xml:space="preserve"> </w:t>
            </w:r>
          </w:p>
          <w:p w14:paraId="203CFD95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  <w:sz w:val="20"/>
                <w:szCs w:val="20"/>
                <w:lang w:eastAsia="fr-FR"/>
              </w:rPr>
            </w:pPr>
          </w:p>
          <w:p w14:paraId="5ED903C9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  <w:lang w:eastAsia="fr-FR"/>
              </w:rPr>
            </w:pPr>
          </w:p>
          <w:p w14:paraId="46731ADF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  <w:lang w:eastAsia="fr-FR"/>
              </w:rPr>
            </w:pPr>
          </w:p>
          <w:p w14:paraId="48DAC995" w14:textId="77777777" w:rsidR="003F3B51" w:rsidRPr="003F3B51" w:rsidRDefault="003F3B51" w:rsidP="003F3B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Book Antiqua" w:eastAsia="Book Antiqua" w:hAnsi="Book Antiqua" w:cs="Book Antiqua"/>
                <w:color w:val="000000"/>
                <w:lang w:eastAsia="fr-FR"/>
              </w:rPr>
            </w:pPr>
          </w:p>
        </w:tc>
      </w:tr>
    </w:tbl>
    <w:p w14:paraId="61F678B4" w14:textId="77777777" w:rsidR="003F3B51" w:rsidRPr="003F3B51" w:rsidRDefault="003F3B51" w:rsidP="003F3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b/>
          <w:color w:val="000000"/>
          <w:lang w:eastAsia="fr-FR"/>
        </w:rPr>
      </w:pPr>
      <w:bookmarkStart w:id="1" w:name="_kkds4cuevyw" w:colFirst="0" w:colLast="0"/>
      <w:bookmarkStart w:id="2" w:name="_6ziact575eng" w:colFirst="0" w:colLast="0"/>
      <w:bookmarkEnd w:id="1"/>
      <w:bookmarkEnd w:id="2"/>
      <w:r w:rsidRPr="003F3B51">
        <w:rPr>
          <w:rFonts w:ascii="Book Antiqua" w:eastAsia="Book Antiqua" w:hAnsi="Book Antiqua" w:cs="Book Antiqua"/>
          <w:b/>
          <w:color w:val="000000"/>
          <w:lang w:eastAsia="fr-FR"/>
        </w:rPr>
        <w:t>Commentaires, avis et signature du responsable de l’association – tampon de l’organisme :</w:t>
      </w:r>
    </w:p>
    <w:p w14:paraId="4781708D" w14:textId="77777777" w:rsidR="003F3B51" w:rsidRPr="003F3B51" w:rsidRDefault="003F3B51" w:rsidP="003F3B5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ok Antiqua" w:eastAsia="Book Antiqua" w:hAnsi="Book Antiqua" w:cs="Book Antiqua"/>
          <w:color w:val="000000"/>
          <w:sz w:val="20"/>
          <w:szCs w:val="20"/>
          <w:lang w:eastAsia="fr-FR"/>
        </w:rPr>
      </w:pPr>
      <w:r w:rsidRPr="003F3B51">
        <w:rPr>
          <w:rFonts w:ascii="Book Antiqua" w:eastAsia="Book Antiqua" w:hAnsi="Book Antiqua" w:cs="Book Antiqua"/>
          <w:b/>
          <w:color w:val="000000"/>
          <w:sz w:val="20"/>
          <w:szCs w:val="20"/>
          <w:lang w:eastAsia="fr-FR"/>
        </w:rPr>
        <w:tab/>
      </w:r>
      <w:r w:rsidRPr="003F3B51">
        <w:rPr>
          <w:rFonts w:ascii="Book Antiqua" w:eastAsia="Book Antiqua" w:hAnsi="Book Antiqua" w:cs="Book Antiqua"/>
          <w:b/>
          <w:color w:val="000000"/>
          <w:sz w:val="20"/>
          <w:szCs w:val="20"/>
          <w:lang w:eastAsia="fr-FR"/>
        </w:rPr>
        <w:tab/>
      </w:r>
      <w:r w:rsidRPr="003F3B51">
        <w:rPr>
          <w:rFonts w:ascii="Book Antiqua" w:eastAsia="Book Antiqua" w:hAnsi="Book Antiqua" w:cs="Book Antiqua"/>
          <w:b/>
          <w:color w:val="000000"/>
          <w:sz w:val="20"/>
          <w:szCs w:val="20"/>
          <w:lang w:eastAsia="fr-FR"/>
        </w:rPr>
        <w:tab/>
        <w:t xml:space="preserve">     </w:t>
      </w:r>
      <w:r w:rsidRPr="003F3B51">
        <w:rPr>
          <w:rFonts w:ascii="Book Antiqua" w:eastAsia="Book Antiqua" w:hAnsi="Book Antiqua" w:cs="Book Antiqua"/>
          <w:b/>
          <w:color w:val="000000"/>
          <w:sz w:val="20"/>
          <w:szCs w:val="20"/>
          <w:lang w:eastAsia="fr-FR"/>
        </w:rPr>
        <w:tab/>
        <w:t xml:space="preserve"> </w:t>
      </w:r>
    </w:p>
    <w:tbl>
      <w:tblPr>
        <w:tblStyle w:val="Grilledutableau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F3B51" w:rsidRPr="003F3B51" w14:paraId="2AFEBC0D" w14:textId="77777777" w:rsidTr="001A35CA">
        <w:tc>
          <w:tcPr>
            <w:tcW w:w="10627" w:type="dxa"/>
          </w:tcPr>
          <w:p w14:paraId="4BC79EEC" w14:textId="77777777" w:rsidR="003F3B51" w:rsidRPr="003F3B51" w:rsidRDefault="003F3B51" w:rsidP="003F3B51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  <w:p w14:paraId="4428AB6F" w14:textId="77777777" w:rsidR="003F3B51" w:rsidRPr="003F3B51" w:rsidRDefault="003F3B51" w:rsidP="003F3B51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  <w:p w14:paraId="6745AA26" w14:textId="77777777" w:rsidR="003F3B51" w:rsidRPr="003F3B51" w:rsidRDefault="003F3B51" w:rsidP="003F3B51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  <w:p w14:paraId="769D5210" w14:textId="77777777" w:rsidR="003F3B51" w:rsidRPr="003F3B51" w:rsidRDefault="003F3B51" w:rsidP="003F3B51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  <w:p w14:paraId="0C621CFD" w14:textId="77777777" w:rsidR="003F3B51" w:rsidRPr="003F3B51" w:rsidRDefault="003F3B51" w:rsidP="003F3B51">
            <w:pPr>
              <w:widowControl w:val="0"/>
              <w:spacing w:line="240" w:lineRule="auto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</w:tr>
    </w:tbl>
    <w:p w14:paraId="098103A9" w14:textId="77777777" w:rsidR="003F3B51" w:rsidRDefault="003F3B51">
      <w:pPr>
        <w:spacing w:line="259" w:lineRule="auto"/>
        <w:rPr>
          <w:rFonts w:cs="Calibri"/>
          <w:b/>
          <w:sz w:val="36"/>
          <w:szCs w:val="36"/>
          <w:lang w:eastAsia="fr-FR"/>
        </w:rPr>
      </w:pPr>
      <w:bookmarkStart w:id="3" w:name="_m32k5un82a0i" w:colFirst="0" w:colLast="0"/>
      <w:bookmarkEnd w:id="3"/>
    </w:p>
    <w:sectPr w:rsidR="003F3B51" w:rsidSect="003F3B51">
      <w:pgSz w:w="11906" w:h="16838"/>
      <w:pgMar w:top="652" w:right="720" w:bottom="6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70B7"/>
    <w:multiLevelType w:val="hybridMultilevel"/>
    <w:tmpl w:val="F558B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20290"/>
    <w:multiLevelType w:val="hybridMultilevel"/>
    <w:tmpl w:val="C652D790"/>
    <w:lvl w:ilvl="0" w:tplc="778EFBE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2645"/>
    <w:multiLevelType w:val="hybridMultilevel"/>
    <w:tmpl w:val="E306DC44"/>
    <w:lvl w:ilvl="0" w:tplc="38C8B01C">
      <w:start w:val="20"/>
      <w:numFmt w:val="bullet"/>
      <w:lvlText w:val="-"/>
      <w:lvlJc w:val="left"/>
      <w:pPr>
        <w:ind w:left="570" w:hanging="360"/>
      </w:pPr>
      <w:rPr>
        <w:rFonts w:ascii="Cambria" w:hAnsi="Cambria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26861044"/>
    <w:multiLevelType w:val="multilevel"/>
    <w:tmpl w:val="70EC98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D63D5B"/>
    <w:multiLevelType w:val="hybridMultilevel"/>
    <w:tmpl w:val="9E86279E"/>
    <w:lvl w:ilvl="0" w:tplc="E83E3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F7F13"/>
    <w:multiLevelType w:val="hybridMultilevel"/>
    <w:tmpl w:val="81E008F2"/>
    <w:lvl w:ilvl="0" w:tplc="9C9ECDD2">
      <w:start w:val="1"/>
      <w:numFmt w:val="upperRoman"/>
      <w:lvlText w:val="%1 -"/>
      <w:lvlJc w:val="righ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2B5EBA"/>
    <w:multiLevelType w:val="hybridMultilevel"/>
    <w:tmpl w:val="7C765416"/>
    <w:lvl w:ilvl="0" w:tplc="E83E3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1118D"/>
    <w:multiLevelType w:val="hybridMultilevel"/>
    <w:tmpl w:val="F69C6DA4"/>
    <w:lvl w:ilvl="0" w:tplc="E83E3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26DF"/>
    <w:multiLevelType w:val="hybridMultilevel"/>
    <w:tmpl w:val="D8EA0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43BCB"/>
    <w:multiLevelType w:val="hybridMultilevel"/>
    <w:tmpl w:val="19B6B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54354"/>
    <w:multiLevelType w:val="hybridMultilevel"/>
    <w:tmpl w:val="5A3E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51A11"/>
    <w:multiLevelType w:val="hybridMultilevel"/>
    <w:tmpl w:val="4B1E4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0325C"/>
    <w:multiLevelType w:val="hybridMultilevel"/>
    <w:tmpl w:val="08342D9E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694B74"/>
    <w:multiLevelType w:val="hybridMultilevel"/>
    <w:tmpl w:val="C1F43DC6"/>
    <w:lvl w:ilvl="0" w:tplc="E83E3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468A5"/>
    <w:multiLevelType w:val="multilevel"/>
    <w:tmpl w:val="C03AFE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EF74AE4"/>
    <w:multiLevelType w:val="hybridMultilevel"/>
    <w:tmpl w:val="BEE25D6A"/>
    <w:lvl w:ilvl="0" w:tplc="38C8B01C">
      <w:start w:val="20"/>
      <w:numFmt w:val="bullet"/>
      <w:lvlText w:val="-"/>
      <w:lvlJc w:val="left"/>
      <w:pPr>
        <w:ind w:left="1581" w:hanging="360"/>
      </w:pPr>
      <w:rPr>
        <w:rFonts w:ascii="Cambria" w:hAnsi="Cambria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6" w15:restartNumberingAfterBreak="0">
    <w:nsid w:val="7CAC26D9"/>
    <w:multiLevelType w:val="multilevel"/>
    <w:tmpl w:val="0922BCD2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6"/>
  </w:num>
  <w:num w:numId="12">
    <w:abstractNumId w:val="3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BA"/>
    <w:rsid w:val="0003450C"/>
    <w:rsid w:val="000D7953"/>
    <w:rsid w:val="000F476E"/>
    <w:rsid w:val="00101127"/>
    <w:rsid w:val="00101C6B"/>
    <w:rsid w:val="001A1DD1"/>
    <w:rsid w:val="001E3EBA"/>
    <w:rsid w:val="001E5C11"/>
    <w:rsid w:val="002C7ECC"/>
    <w:rsid w:val="00302EBA"/>
    <w:rsid w:val="003972EF"/>
    <w:rsid w:val="003F3B51"/>
    <w:rsid w:val="004A765F"/>
    <w:rsid w:val="005334DE"/>
    <w:rsid w:val="0055003C"/>
    <w:rsid w:val="005A7787"/>
    <w:rsid w:val="005B27B9"/>
    <w:rsid w:val="005C5E8F"/>
    <w:rsid w:val="005D4153"/>
    <w:rsid w:val="00631492"/>
    <w:rsid w:val="00692203"/>
    <w:rsid w:val="006A4EAB"/>
    <w:rsid w:val="006A5354"/>
    <w:rsid w:val="00752C19"/>
    <w:rsid w:val="007A7D8A"/>
    <w:rsid w:val="008904FD"/>
    <w:rsid w:val="00910DE0"/>
    <w:rsid w:val="00992B68"/>
    <w:rsid w:val="00997B6F"/>
    <w:rsid w:val="009F67C5"/>
    <w:rsid w:val="00A05207"/>
    <w:rsid w:val="00A16E5A"/>
    <w:rsid w:val="00A9054D"/>
    <w:rsid w:val="00AE7032"/>
    <w:rsid w:val="00B27A4F"/>
    <w:rsid w:val="00B701A4"/>
    <w:rsid w:val="00BC3C46"/>
    <w:rsid w:val="00C73EB4"/>
    <w:rsid w:val="00C90214"/>
    <w:rsid w:val="00C90A4E"/>
    <w:rsid w:val="00CB7386"/>
    <w:rsid w:val="00CF1A38"/>
    <w:rsid w:val="00CF61BC"/>
    <w:rsid w:val="00D60666"/>
    <w:rsid w:val="00D81CB9"/>
    <w:rsid w:val="00EC0644"/>
    <w:rsid w:val="00EF3572"/>
    <w:rsid w:val="00EF76C0"/>
    <w:rsid w:val="00F35121"/>
    <w:rsid w:val="00F45852"/>
    <w:rsid w:val="00F64485"/>
    <w:rsid w:val="00FD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5BE72"/>
  <w15:docId w15:val="{4B387A70-2EF9-4115-87FC-7B97ADCA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EBA"/>
    <w:pPr>
      <w:spacing w:line="25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E3EBA"/>
    <w:rPr>
      <w:color w:val="0563C1"/>
      <w:u w:val="single"/>
    </w:rPr>
  </w:style>
  <w:style w:type="paragraph" w:customStyle="1" w:styleId="Standard">
    <w:name w:val="Standard"/>
    <w:basedOn w:val="Normal"/>
    <w:rsid w:val="001E3EBA"/>
    <w:pPr>
      <w:autoSpaceDN w:val="0"/>
      <w:spacing w:after="0" w:line="240" w:lineRule="auto"/>
    </w:pPr>
    <w:rPr>
      <w:rFonts w:cs="Calibri"/>
    </w:rPr>
  </w:style>
  <w:style w:type="paragraph" w:customStyle="1" w:styleId="texterapport">
    <w:name w:val="texte rapport"/>
    <w:basedOn w:val="Normal"/>
    <w:rsid w:val="001E3EBA"/>
    <w:pPr>
      <w:spacing w:before="120" w:after="120" w:line="240" w:lineRule="auto"/>
      <w:ind w:firstLine="851"/>
      <w:jc w:val="both"/>
    </w:pPr>
    <w:rPr>
      <w:rFonts w:ascii="Helvetica" w:eastAsia="Times New Roman" w:hAnsi="Helvetica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D4153"/>
    <w:pPr>
      <w:ind w:left="720"/>
      <w:contextualSpacing/>
    </w:pPr>
  </w:style>
  <w:style w:type="paragraph" w:styleId="Sansinterligne">
    <w:name w:val="No Spacing"/>
    <w:uiPriority w:val="1"/>
    <w:qFormat/>
    <w:rsid w:val="005A77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778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787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cs="Calibri"/>
      <w:color w:val="000000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787"/>
    <w:rPr>
      <w:rFonts w:ascii="Calibri" w:eastAsia="Calibri" w:hAnsi="Calibri" w:cs="Calibri"/>
      <w:color w:val="000000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A778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7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787"/>
    <w:rPr>
      <w:rFonts w:ascii="Segoe UI" w:eastAsia="Calibr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3F3B5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AE7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0803-B3BA-48AB-B421-4CA678AF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274E195C.dotm</Template>
  <TotalTime>0</TotalTime>
  <Pages>3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 Grand Lyon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LAURENT</dc:creator>
  <cp:keywords/>
  <dc:description/>
  <cp:lastModifiedBy>Olivier MARTEL</cp:lastModifiedBy>
  <cp:revision>2</cp:revision>
  <cp:lastPrinted>2018-06-07T13:38:00Z</cp:lastPrinted>
  <dcterms:created xsi:type="dcterms:W3CDTF">2020-02-07T13:46:00Z</dcterms:created>
  <dcterms:modified xsi:type="dcterms:W3CDTF">2020-02-07T13:46:00Z</dcterms:modified>
</cp:coreProperties>
</file>