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88B" w:rsidRPr="009A788B" w:rsidRDefault="009A788B" w:rsidP="009A78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1"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fr-FR"/>
        </w:rPr>
        <w:t>Appel à projets des Actions Éducatives</w:t>
      </w:r>
    </w:p>
    <w:p w:rsidR="00315F40" w:rsidRDefault="009A788B" w:rsidP="009A788B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</w:pPr>
      <w:r w:rsidRPr="009A788B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>Vous remplissez ici l’appel à projets concernant les actions éducatives portées par la Direction de l'Éducation de la Métr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>opole de Lyon  pour l'année 2021/2022</w:t>
      </w:r>
      <w:r w:rsidRPr="009A788B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>.</w:t>
      </w:r>
      <w:r w:rsidR="00C1297F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 xml:space="preserve"> </w:t>
      </w:r>
    </w:p>
    <w:p w:rsidR="009A788B" w:rsidRPr="005245C0" w:rsidRDefault="00C1297F" w:rsidP="009A788B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5245C0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 xml:space="preserve">Ce questionnaire papier </w:t>
      </w:r>
      <w:r w:rsidR="00315F40" w:rsidRPr="005245C0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 xml:space="preserve">au format </w:t>
      </w:r>
      <w:r w:rsidR="005245C0" w:rsidRPr="005245C0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>Word</w:t>
      </w:r>
      <w:r w:rsidR="00315F40" w:rsidRPr="005245C0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 xml:space="preserve"> est un document de travail </w:t>
      </w:r>
      <w:r w:rsidR="005245C0" w:rsidRPr="005245C0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>qui peut servir de support pour un travail en équipe</w:t>
      </w:r>
      <w:r w:rsidR="00315F40" w:rsidRPr="005245C0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 xml:space="preserve"> </w:t>
      </w:r>
      <w:r w:rsidR="005245C0" w:rsidRPr="005245C0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 xml:space="preserve">et </w:t>
      </w:r>
      <w:r w:rsidR="00315F40" w:rsidRPr="005245C0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 xml:space="preserve">de </w:t>
      </w:r>
      <w:r w:rsidR="005245C0" w:rsidRPr="005245C0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 xml:space="preserve">validation auprès de </w:t>
      </w:r>
      <w:r w:rsidR="00315F40" w:rsidRPr="005245C0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>votre principal. Il ne remplace aucunement le questionnaire en ligne qu’il faudra ensuite remplir.</w:t>
      </w:r>
    </w:p>
    <w:p w:rsidR="005245C0" w:rsidRPr="005245C0" w:rsidRDefault="005245C0" w:rsidP="009A788B">
      <w:pPr>
        <w:spacing w:after="0" w:line="240" w:lineRule="auto"/>
        <w:rPr>
          <w:rFonts w:cstheme="minorHAnsi"/>
          <w:color w:val="444444"/>
        </w:rPr>
      </w:pPr>
      <w:r w:rsidRPr="005245C0">
        <w:rPr>
          <w:rFonts w:cstheme="minorHAnsi"/>
          <w:color w:val="444444"/>
        </w:rPr>
        <w:t>En cohérence avec les grands enjeux de la politique jeunesse, les projets proposés pourront traiter l’un des 5 thèmes suivants :</w:t>
      </w:r>
    </w:p>
    <w:p w:rsidR="005245C0" w:rsidRPr="005245C0" w:rsidRDefault="005245C0" w:rsidP="009A788B">
      <w:pPr>
        <w:spacing w:after="0" w:line="240" w:lineRule="auto"/>
        <w:rPr>
          <w:rFonts w:cstheme="minorHAnsi"/>
          <w:color w:val="444444"/>
        </w:rPr>
      </w:pPr>
      <w:r w:rsidRPr="005245C0">
        <w:rPr>
          <w:rFonts w:cstheme="minorHAnsi"/>
          <w:color w:val="444444"/>
        </w:rPr>
        <w:br/>
        <w:t>1- Citoyenneté et vivre ensemble sur notre territoire</w:t>
      </w:r>
      <w:r w:rsidRPr="005245C0">
        <w:rPr>
          <w:rFonts w:cstheme="minorHAnsi"/>
          <w:color w:val="444444"/>
        </w:rPr>
        <w:br/>
        <w:t>Exemples : engagement, ancrage local, actions inter générationnelles, devoir de mémoire dans notre Métropole, les abords de mon collège, mon quartier inspirant …</w:t>
      </w:r>
    </w:p>
    <w:p w:rsidR="005245C0" w:rsidRPr="005245C0" w:rsidRDefault="005245C0" w:rsidP="009A788B">
      <w:pPr>
        <w:spacing w:after="0" w:line="240" w:lineRule="auto"/>
        <w:rPr>
          <w:rFonts w:cstheme="minorHAnsi"/>
          <w:color w:val="444444"/>
        </w:rPr>
      </w:pPr>
      <w:r w:rsidRPr="005245C0">
        <w:rPr>
          <w:rFonts w:cstheme="minorHAnsi"/>
          <w:color w:val="444444"/>
        </w:rPr>
        <w:br/>
        <w:t>2- Égalité entre filles et garçons et questions de genres</w:t>
      </w:r>
      <w:r w:rsidRPr="005245C0">
        <w:rPr>
          <w:rFonts w:cstheme="minorHAnsi"/>
          <w:color w:val="444444"/>
        </w:rPr>
        <w:br/>
        <w:t>Exemples : actions de lutte contre le harcèlement et toute forme de discriminations, inclusion numérique ou comment susciter des vocations féminines dans les métiers du numérique, questions liées à la sexualité, égalité dans le sport …</w:t>
      </w:r>
    </w:p>
    <w:p w:rsidR="005245C0" w:rsidRPr="005245C0" w:rsidRDefault="005245C0" w:rsidP="009A788B">
      <w:pPr>
        <w:spacing w:after="0" w:line="240" w:lineRule="auto"/>
        <w:rPr>
          <w:rFonts w:cstheme="minorHAnsi"/>
          <w:color w:val="444444"/>
        </w:rPr>
      </w:pPr>
      <w:r w:rsidRPr="005245C0">
        <w:rPr>
          <w:rFonts w:cstheme="minorHAnsi"/>
          <w:color w:val="444444"/>
        </w:rPr>
        <w:br/>
        <w:t>3- Citoyenneté mondiale et solidarité internationale</w:t>
      </w:r>
      <w:r w:rsidRPr="005245C0">
        <w:rPr>
          <w:rFonts w:cstheme="minorHAnsi"/>
          <w:color w:val="444444"/>
        </w:rPr>
        <w:br/>
        <w:t>Exemples : compréhension des enjeux globaux, action en jumelage, projet de développement ou humanitaire, étude comparée …</w:t>
      </w:r>
    </w:p>
    <w:p w:rsidR="005245C0" w:rsidRPr="005245C0" w:rsidRDefault="005245C0" w:rsidP="009A788B">
      <w:pPr>
        <w:spacing w:after="0" w:line="240" w:lineRule="auto"/>
        <w:rPr>
          <w:rFonts w:cstheme="minorHAnsi"/>
          <w:color w:val="444444"/>
        </w:rPr>
      </w:pPr>
      <w:r w:rsidRPr="005245C0">
        <w:rPr>
          <w:rFonts w:cstheme="minorHAnsi"/>
          <w:color w:val="444444"/>
        </w:rPr>
        <w:br/>
        <w:t>4- Éducation au développement durable</w:t>
      </w:r>
    </w:p>
    <w:p w:rsidR="005245C0" w:rsidRPr="005245C0" w:rsidRDefault="005245C0" w:rsidP="009A788B">
      <w:pPr>
        <w:spacing w:after="0" w:line="240" w:lineRule="auto"/>
        <w:rPr>
          <w:rFonts w:cstheme="minorHAnsi"/>
          <w:color w:val="444444"/>
        </w:rPr>
      </w:pPr>
      <w:r w:rsidRPr="005245C0">
        <w:rPr>
          <w:rFonts w:cstheme="minorHAnsi"/>
          <w:color w:val="444444"/>
        </w:rPr>
        <w:br/>
        <w:t>5- Parcours d’éducation artistique et culturelle (PEAC)</w:t>
      </w:r>
    </w:p>
    <w:p w:rsidR="005245C0" w:rsidRDefault="005245C0" w:rsidP="009A788B">
      <w:pPr>
        <w:spacing w:after="0" w:line="240" w:lineRule="auto"/>
        <w:rPr>
          <w:rFonts w:cstheme="minorHAnsi"/>
          <w:color w:val="444444"/>
        </w:rPr>
      </w:pPr>
      <w:r w:rsidRPr="005245C0">
        <w:rPr>
          <w:rFonts w:cstheme="minorHAnsi"/>
          <w:color w:val="444444"/>
        </w:rPr>
        <w:br/>
        <w:t>Les projets concernent tous les champs artistiques et culturels. Ils s’appuient sur les 3 piliers de l’EAC « Voir – Faire – Comprendre » et sur un partenariat avec une structure culturelle ou un intervenant professionnel rémunéré.</w:t>
      </w:r>
    </w:p>
    <w:p w:rsidR="0059429C" w:rsidRDefault="005245C0" w:rsidP="009A78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245C0">
        <w:rPr>
          <w:rFonts w:cstheme="minorHAnsi"/>
          <w:color w:val="444444"/>
        </w:rPr>
        <w:br/>
      </w:r>
      <w:r w:rsidRPr="005245C0">
        <w:rPr>
          <w:rFonts w:cstheme="minorHAnsi"/>
          <w:b/>
          <w:color w:val="444444"/>
        </w:rPr>
        <w:t>Nous vous remercions de nous retourner ce questionnaire avant le 13 septembre 2021.</w:t>
      </w:r>
      <w:r w:rsidRPr="005245C0">
        <w:rPr>
          <w:rFonts w:cstheme="minorHAnsi"/>
          <w:color w:val="444444"/>
        </w:rPr>
        <w:br/>
        <w:t>Chaque projet nécessite un questionnaire différent.</w:t>
      </w:r>
      <w:r w:rsidR="009A788B" w:rsidRPr="009A788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br/>
      </w:r>
    </w:p>
    <w:p w:rsidR="0059429C" w:rsidRDefault="0059429C" w:rsidP="009A78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9429C" w:rsidRDefault="0059429C" w:rsidP="009A78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9429C" w:rsidRDefault="0059429C" w:rsidP="009A78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9429C" w:rsidRDefault="0059429C" w:rsidP="009A78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626CA" w:rsidRDefault="00D626CA" w:rsidP="009A78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626CA" w:rsidRDefault="00D626CA" w:rsidP="009A78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245C0" w:rsidRDefault="005245C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br w:type="page"/>
      </w:r>
    </w:p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lastRenderedPageBreak/>
        <w:t>1/ Adresse e-mail * : </w:t>
      </w:r>
    </w:p>
    <w:p w:rsidR="009A788B" w:rsidRPr="009A788B" w:rsidRDefault="009A788B" w:rsidP="009A788B">
      <w:pPr>
        <w:shd w:val="clear" w:color="auto" w:fill="EEEEE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788B" w:rsidRPr="009A788B" w:rsidRDefault="009A788B" w:rsidP="009A788B">
      <w:pPr>
        <w:shd w:val="clear" w:color="auto" w:fill="EEEEEE"/>
        <w:spacing w:before="480" w:after="0" w:line="240" w:lineRule="auto"/>
        <w:ind w:left="-96" w:right="-9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Vous contacter :</w:t>
      </w:r>
    </w:p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88B" w:rsidRPr="009A788B" w:rsidRDefault="009A788B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2/ Nom de votre établissement ? : *</w:t>
      </w:r>
    </w:p>
    <w:p w:rsidR="009A788B" w:rsidRPr="00291D8A" w:rsidRDefault="009A788B" w:rsidP="009A788B">
      <w:pPr>
        <w:spacing w:line="240" w:lineRule="auto"/>
        <w:rPr>
          <w:rFonts w:ascii="Muli" w:hAnsi="Muli"/>
          <w:i/>
          <w:iCs/>
          <w:color w:val="444444"/>
        </w:rPr>
      </w:pPr>
      <w:r w:rsidRPr="00291D8A">
        <w:rPr>
          <w:rFonts w:ascii="Muli" w:hAnsi="Muli"/>
          <w:i/>
          <w:iCs/>
          <w:color w:val="444444"/>
        </w:rPr>
        <w:t>Ex : Joliot Curie</w:t>
      </w:r>
    </w:p>
    <w:p w:rsidR="009A788B" w:rsidRPr="009A788B" w:rsidRDefault="009A788B" w:rsidP="009A788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788B" w:rsidRPr="009A788B" w:rsidRDefault="009A788B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3/ Commune de votre établissement ? : *</w:t>
      </w:r>
    </w:p>
    <w:p w:rsidR="009A788B" w:rsidRPr="00291D8A" w:rsidRDefault="009A788B" w:rsidP="009A788B">
      <w:pPr>
        <w:spacing w:line="240" w:lineRule="auto"/>
        <w:rPr>
          <w:rFonts w:ascii="Muli" w:hAnsi="Muli"/>
          <w:i/>
          <w:iCs/>
          <w:color w:val="444444"/>
        </w:rPr>
      </w:pPr>
      <w:r w:rsidRPr="00291D8A">
        <w:rPr>
          <w:rFonts w:ascii="Muli" w:hAnsi="Muli"/>
          <w:i/>
          <w:iCs/>
          <w:color w:val="444444"/>
        </w:rPr>
        <w:t>Ex : Lyon 3</w:t>
      </w:r>
    </w:p>
    <w:p w:rsidR="009A788B" w:rsidRPr="009A788B" w:rsidRDefault="009A788B" w:rsidP="009A788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4/ Nom et prénom du référent pour cette action éducative ? : *</w:t>
      </w:r>
    </w:p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88B" w:rsidRPr="009A788B" w:rsidRDefault="009A788B" w:rsidP="009A788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788B" w:rsidRPr="009A788B" w:rsidRDefault="009A788B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5/ Fonction du référent pour cette action éducative ? : *</w:t>
      </w:r>
    </w:p>
    <w:p w:rsidR="009A788B" w:rsidRPr="009A788B" w:rsidRDefault="009A788B" w:rsidP="009A788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788B" w:rsidRPr="009A788B" w:rsidRDefault="009A788B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6/ Adresse e-mail du référent pour cette action éducative ? : *</w:t>
      </w:r>
    </w:p>
    <w:p w:rsidR="009A788B" w:rsidRPr="009A788B" w:rsidRDefault="009A788B" w:rsidP="009A788B">
      <w:pPr>
        <w:shd w:val="clear" w:color="auto" w:fill="EEEEE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788B" w:rsidRPr="009A788B" w:rsidRDefault="009A788B" w:rsidP="009A788B">
      <w:pPr>
        <w:shd w:val="clear" w:color="auto" w:fill="EEEEEE"/>
        <w:spacing w:before="480" w:after="0" w:line="240" w:lineRule="auto"/>
        <w:ind w:left="-96" w:right="-9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Votre projet :</w:t>
      </w:r>
    </w:p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88B" w:rsidRPr="009A788B" w:rsidRDefault="009A788B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7/ Quel titre proposez-vous pour votre projet ? *</w:t>
      </w:r>
    </w:p>
    <w:p w:rsidR="009A788B" w:rsidRPr="009A788B" w:rsidRDefault="009A788B" w:rsidP="009A788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788B" w:rsidRPr="009A788B" w:rsidRDefault="009A788B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8/ Quelle thématique choisissez-vous? *</w:t>
      </w:r>
    </w:p>
    <w:p w:rsidR="009A788B" w:rsidRPr="009A788B" w:rsidRDefault="00C1297F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195470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59429C">
        <w:rPr>
          <w:rFonts w:ascii="Calibri" w:eastAsia="Times New Roman" w:hAnsi="Calibri" w:cs="Calibri"/>
          <w:color w:val="000000"/>
          <w:lang w:eastAsia="fr-FR"/>
        </w:rPr>
        <w:t>Citoyenneté et vivre ensemble sur notre territoire</w:t>
      </w:r>
    </w:p>
    <w:p w:rsidR="009A788B" w:rsidRPr="009A788B" w:rsidRDefault="00C1297F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128303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59429C" w:rsidRPr="0059429C">
        <w:rPr>
          <w:rFonts w:eastAsia="Times New Roman" w:cstheme="minorHAnsi"/>
          <w:color w:val="000000"/>
          <w:lang w:eastAsia="fr-FR"/>
        </w:rPr>
        <w:t>Égalité entre filles et garçons et questions de genres</w:t>
      </w:r>
    </w:p>
    <w:p w:rsidR="009A788B" w:rsidRPr="009A788B" w:rsidRDefault="00C1297F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82470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59429C" w:rsidRPr="0059429C">
        <w:rPr>
          <w:rFonts w:eastAsia="Times New Roman" w:cstheme="minorHAnsi"/>
          <w:color w:val="000000"/>
          <w:lang w:eastAsia="fr-FR"/>
        </w:rPr>
        <w:t>Citoyenneté mondiale et solidarité internationale</w:t>
      </w:r>
    </w:p>
    <w:p w:rsidR="009A788B" w:rsidRDefault="00C1297F" w:rsidP="009A788B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24214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5C0"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59429C" w:rsidRPr="005245C0">
        <w:rPr>
          <w:rFonts w:eastAsia="Times New Roman" w:cstheme="minorHAnsi"/>
          <w:color w:val="000000"/>
          <w:lang w:eastAsia="fr-FR"/>
        </w:rPr>
        <w:t xml:space="preserve">Éducation au </w:t>
      </w:r>
      <w:r w:rsidR="009A788B" w:rsidRPr="005245C0">
        <w:rPr>
          <w:rFonts w:eastAsia="Times New Roman" w:cstheme="minorHAnsi"/>
          <w:color w:val="000000"/>
          <w:lang w:eastAsia="fr-FR"/>
        </w:rPr>
        <w:t>Développement Durable</w:t>
      </w:r>
    </w:p>
    <w:p w:rsidR="009A788B" w:rsidRPr="009A788B" w:rsidRDefault="00C1297F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107195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>
        <w:rPr>
          <w:rFonts w:ascii="Calibri" w:eastAsia="Times New Roman" w:hAnsi="Calibri" w:cs="Calibri"/>
          <w:color w:val="000000"/>
          <w:lang w:eastAsia="fr-FR"/>
        </w:rPr>
        <w:t>Parcours d’Éducation Artistique et Culturelle</w:t>
      </w:r>
    </w:p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88B" w:rsidRPr="009A788B" w:rsidRDefault="009A788B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9/ Dans le cas où vous présentez plusieurs projets, quel priorité donnez-vous à ce projet ? *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205927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1ere place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8882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2eme place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67191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3eme place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150412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4eme place (uniquement pour les REP)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91567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5eme place (uniquement pour les REP)</w:t>
      </w:r>
    </w:p>
    <w:p w:rsidR="009A788B" w:rsidRPr="009A788B" w:rsidRDefault="009A788B" w:rsidP="009A78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45C0" w:rsidRDefault="005245C0">
      <w:pPr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br w:type="page"/>
      </w:r>
    </w:p>
    <w:p w:rsidR="009A788B" w:rsidRPr="009A788B" w:rsidRDefault="009A788B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lastRenderedPageBreak/>
        <w:t>10/ Dans les grandes lignes, comment envisagez-vous la réalisation de cette action éducative ? *</w:t>
      </w:r>
    </w:p>
    <w:p w:rsidR="009A788B" w:rsidRPr="00291D8A" w:rsidRDefault="00920A19" w:rsidP="009A788B">
      <w:pPr>
        <w:spacing w:line="240" w:lineRule="auto"/>
        <w:rPr>
          <w:rFonts w:ascii="Muli" w:hAnsi="Muli"/>
          <w:i/>
          <w:iCs/>
          <w:color w:val="444444"/>
        </w:rPr>
      </w:pPr>
      <w:r w:rsidRPr="00291D8A">
        <w:rPr>
          <w:rFonts w:ascii="Muli" w:hAnsi="Muli"/>
          <w:i/>
          <w:iCs/>
          <w:color w:val="444444"/>
        </w:rPr>
        <w:t>(10</w:t>
      </w:r>
      <w:r w:rsidR="009A788B" w:rsidRPr="00291D8A">
        <w:rPr>
          <w:rFonts w:ascii="Muli" w:hAnsi="Muli"/>
          <w:i/>
          <w:iCs/>
          <w:color w:val="444444"/>
        </w:rPr>
        <w:t xml:space="preserve"> lignes maximum)</w:t>
      </w:r>
    </w:p>
    <w:p w:rsidR="009A788B" w:rsidRPr="009A788B" w:rsidRDefault="009A788B" w:rsidP="009A788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788B" w:rsidRPr="009A788B" w:rsidRDefault="009A788B" w:rsidP="009A788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20A19" w:rsidRDefault="00920A19" w:rsidP="009A788B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920A19" w:rsidRDefault="00920A19" w:rsidP="009A788B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11/ Comment pensez-vous valoriser votre action ?</w:t>
      </w:r>
    </w:p>
    <w:p w:rsidR="00920A19" w:rsidRPr="00FD1FCA" w:rsidRDefault="00C1297F" w:rsidP="0092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56400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20A19">
        <w:rPr>
          <w:rFonts w:ascii="Calibri" w:eastAsia="Times New Roman" w:hAnsi="Calibri" w:cs="Calibri"/>
          <w:color w:val="000000"/>
          <w:lang w:eastAsia="fr-FR"/>
        </w:rPr>
        <w:t xml:space="preserve"> Spectacle</w:t>
      </w:r>
    </w:p>
    <w:p w:rsidR="00920A19" w:rsidRPr="00FD1FCA" w:rsidRDefault="00C1297F" w:rsidP="0092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148546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20A19">
        <w:rPr>
          <w:rFonts w:ascii="Calibri" w:eastAsia="Times New Roman" w:hAnsi="Calibri" w:cs="Calibri"/>
          <w:color w:val="000000"/>
          <w:lang w:eastAsia="fr-FR"/>
        </w:rPr>
        <w:t xml:space="preserve"> Exposition</w:t>
      </w:r>
      <w:r w:rsidR="00920A19" w:rsidRPr="00FD1FCA">
        <w:rPr>
          <w:rFonts w:ascii="Calibri" w:eastAsia="Times New Roman" w:hAnsi="Calibri" w:cs="Calibri"/>
          <w:color w:val="000000"/>
          <w:lang w:eastAsia="fr-FR"/>
        </w:rPr>
        <w:t> </w:t>
      </w:r>
    </w:p>
    <w:p w:rsidR="00920A19" w:rsidRPr="00FD1FCA" w:rsidRDefault="00C1297F" w:rsidP="0092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91705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20A19">
        <w:rPr>
          <w:rFonts w:ascii="Calibri" w:eastAsia="Times New Roman" w:hAnsi="Calibri" w:cs="Calibri"/>
          <w:color w:val="000000"/>
          <w:lang w:eastAsia="fr-FR"/>
        </w:rPr>
        <w:t xml:space="preserve"> Blog</w:t>
      </w:r>
      <w:r w:rsidR="00920A19" w:rsidRPr="00FD1FCA">
        <w:rPr>
          <w:rFonts w:ascii="Calibri" w:eastAsia="Times New Roman" w:hAnsi="Calibri" w:cs="Calibri"/>
          <w:color w:val="000000"/>
          <w:lang w:eastAsia="fr-FR"/>
        </w:rPr>
        <w:t> </w:t>
      </w:r>
      <w:r w:rsidR="00920A19">
        <w:rPr>
          <w:rFonts w:ascii="Calibri" w:eastAsia="Times New Roman" w:hAnsi="Calibri" w:cs="Calibri"/>
          <w:color w:val="000000"/>
          <w:lang w:eastAsia="fr-FR"/>
        </w:rPr>
        <w:t>/ outils numériques</w:t>
      </w:r>
    </w:p>
    <w:p w:rsidR="00920A19" w:rsidRDefault="00C1297F" w:rsidP="00920A19">
      <w:pPr>
        <w:spacing w:after="0" w:line="240" w:lineRule="auto"/>
        <w:rPr>
          <w:rFonts w:ascii="Segoe UI Symbol" w:eastAsia="Times New Roman" w:hAnsi="Segoe UI Symbol" w:cs="Segoe UI Symbol"/>
          <w:color w:val="000000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59424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20A19">
        <w:rPr>
          <w:rFonts w:ascii="Segoe UI Symbol" w:eastAsia="Times New Roman" w:hAnsi="Segoe UI Symbol" w:cs="Segoe UI Symbol"/>
          <w:color w:val="000000"/>
          <w:lang w:eastAsia="fr-FR"/>
        </w:rPr>
        <w:t xml:space="preserve"> </w:t>
      </w:r>
      <w:r w:rsidR="00920A19" w:rsidRPr="00920A19">
        <w:rPr>
          <w:rFonts w:eastAsia="Times New Roman" w:cstheme="minorHAnsi"/>
          <w:color w:val="000000"/>
          <w:lang w:eastAsia="fr-FR"/>
        </w:rPr>
        <w:t>Autre / précisez :</w:t>
      </w:r>
      <w:r w:rsidR="00920A19">
        <w:rPr>
          <w:rFonts w:ascii="Segoe UI Symbol" w:eastAsia="Times New Roman" w:hAnsi="Segoe UI Symbol" w:cs="Segoe UI Symbol"/>
          <w:color w:val="000000"/>
          <w:lang w:eastAsia="fr-FR"/>
        </w:rPr>
        <w:t xml:space="preserve"> </w:t>
      </w:r>
    </w:p>
    <w:p w:rsidR="00920A19" w:rsidRPr="00920A19" w:rsidRDefault="00920A19" w:rsidP="00920A19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egoe UI Symbol" w:eastAsia="Times New Roman" w:hAnsi="Segoe UI Symbol" w:cs="Segoe UI Symbol"/>
          <w:color w:val="000000"/>
          <w:lang w:eastAsia="fr-FR"/>
        </w:rPr>
        <w:t xml:space="preserve"> </w:t>
      </w:r>
    </w:p>
    <w:p w:rsidR="00920A19" w:rsidRPr="00920A19" w:rsidRDefault="00920A19" w:rsidP="0092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egoe UI Symbol" w:eastAsia="Times New Roman" w:hAnsi="Segoe UI Symbol" w:cs="Segoe UI Symbol"/>
          <w:color w:val="000000"/>
          <w:lang w:eastAsia="fr-FR"/>
        </w:rPr>
        <w:t xml:space="preserve">   </w:t>
      </w:r>
    </w:p>
    <w:p w:rsidR="009A788B" w:rsidRPr="009A788B" w:rsidRDefault="00920A19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12</w:t>
      </w:r>
      <w:r w:rsidR="009A788B"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/ Quel est le niveau concerné par votre projet ? *</w:t>
      </w:r>
    </w:p>
    <w:p w:rsidR="009A788B" w:rsidRPr="00291D8A" w:rsidRDefault="009A788B" w:rsidP="009A788B">
      <w:pPr>
        <w:spacing w:line="240" w:lineRule="auto"/>
        <w:rPr>
          <w:rFonts w:ascii="Muli" w:hAnsi="Muli"/>
          <w:i/>
          <w:iCs/>
          <w:color w:val="444444"/>
        </w:rPr>
      </w:pPr>
      <w:r w:rsidRPr="00291D8A">
        <w:rPr>
          <w:rFonts w:ascii="Muli" w:hAnsi="Muli"/>
          <w:i/>
          <w:iCs/>
          <w:color w:val="444444"/>
        </w:rPr>
        <w:t>(Plusieurs niveaux possibles)</w:t>
      </w:r>
    </w:p>
    <w:p w:rsidR="009A788B" w:rsidRPr="00FD1FCA" w:rsidRDefault="00C1297F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110703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Segoe UI Symbol" w:cs="Segoe UI Symbol" w:hint="eastAsia"/>
              <w:color w:val="000000"/>
              <w:lang w:eastAsia="fr-FR"/>
            </w:rPr>
            <w:t>☐</w:t>
          </w:r>
        </w:sdtContent>
      </w:sdt>
      <w:r w:rsidR="009A788B" w:rsidRPr="00FD1FCA">
        <w:rPr>
          <w:rFonts w:ascii="Calibri" w:eastAsia="Times New Roman" w:hAnsi="Calibri" w:cs="Calibri"/>
          <w:color w:val="000000"/>
          <w:lang w:eastAsia="fr-FR"/>
        </w:rPr>
        <w:t>6eme </w:t>
      </w:r>
    </w:p>
    <w:p w:rsidR="009A788B" w:rsidRPr="00FD1FCA" w:rsidRDefault="00C1297F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121973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FD1FCA">
        <w:rPr>
          <w:rFonts w:ascii="Calibri" w:eastAsia="Times New Roman" w:hAnsi="Calibri" w:cs="Calibri"/>
          <w:color w:val="000000"/>
          <w:lang w:eastAsia="fr-FR"/>
        </w:rPr>
        <w:t>5eme </w:t>
      </w:r>
    </w:p>
    <w:p w:rsidR="009A788B" w:rsidRPr="00FD1FCA" w:rsidRDefault="00C1297F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7620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FD1FCA">
        <w:rPr>
          <w:rFonts w:ascii="Calibri" w:eastAsia="Times New Roman" w:hAnsi="Calibri" w:cs="Calibri"/>
          <w:color w:val="000000"/>
          <w:lang w:eastAsia="fr-FR"/>
        </w:rPr>
        <w:t>4eme </w:t>
      </w:r>
    </w:p>
    <w:p w:rsidR="009A788B" w:rsidRPr="00FD1FCA" w:rsidRDefault="00C1297F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129844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FD1FCA">
        <w:rPr>
          <w:rFonts w:ascii="Calibri" w:eastAsia="Times New Roman" w:hAnsi="Calibri" w:cs="Calibri"/>
          <w:color w:val="000000"/>
          <w:lang w:eastAsia="fr-FR"/>
        </w:rPr>
        <w:t>3eme </w:t>
      </w:r>
    </w:p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88B" w:rsidRPr="009A788B" w:rsidRDefault="00920A19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13</w:t>
      </w:r>
      <w:r w:rsidR="009A788B"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/ Combien d'élèves sont concernés par le projet ? *</w:t>
      </w:r>
    </w:p>
    <w:p w:rsidR="00920A19" w:rsidRPr="00920A19" w:rsidRDefault="009A788B" w:rsidP="00920A19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20A19" w:rsidRDefault="00920A19" w:rsidP="009A788B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9A788B" w:rsidRPr="009A788B" w:rsidRDefault="00920A19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14</w:t>
      </w:r>
      <w:r w:rsidR="009A788B"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/ Quel(s) levier(s) encouragé(s) par la Métropole votre projet utilise-t-il ? 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462"/>
        <w:gridCol w:w="524"/>
      </w:tblGrid>
      <w:tr w:rsidR="009A788B" w:rsidRPr="009A788B" w:rsidTr="009A788B">
        <w:trPr>
          <w:trHeight w:val="178"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9A788B" w:rsidRPr="009A788B" w:rsidRDefault="009A788B" w:rsidP="009A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88B" w:rsidRPr="009A788B" w:rsidRDefault="009A788B" w:rsidP="009A7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788B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88B" w:rsidRPr="009A788B" w:rsidRDefault="009A788B" w:rsidP="009A7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788B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9A788B" w:rsidRPr="009A788B" w:rsidTr="009A788B">
        <w:trPr>
          <w:trHeight w:val="914"/>
        </w:trPr>
        <w:tc>
          <w:tcPr>
            <w:tcW w:w="0" w:type="auto"/>
            <w:tcBorders>
              <w:top w:val="single" w:sz="6" w:space="0" w:color="D3D8D3"/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A788B" w:rsidRPr="009A788B" w:rsidRDefault="009A788B" w:rsidP="009A78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788B">
              <w:rPr>
                <w:rFonts w:ascii="Calibri" w:eastAsia="Times New Roman" w:hAnsi="Calibri" w:cs="Calibri"/>
                <w:color w:val="000000"/>
                <w:lang w:eastAsia="fr-FR"/>
              </w:rPr>
              <w:t>Lien avec le cycle 3 (projet partagé avec des classes de CM2 du territoire, par exemple)</w:t>
            </w:r>
          </w:p>
        </w:tc>
        <w:tc>
          <w:tcPr>
            <w:tcW w:w="0" w:type="auto"/>
            <w:tcBorders>
              <w:top w:val="single" w:sz="6" w:space="0" w:color="D3D8D3"/>
              <w:bottom w:val="single" w:sz="6" w:space="0" w:color="D3D8D3"/>
            </w:tcBorders>
            <w:shd w:val="clear" w:color="auto" w:fill="F2F2F2"/>
            <w:vAlign w:val="center"/>
            <w:hideMark/>
          </w:tcPr>
          <w:sdt>
            <w:sdtPr>
              <w:rPr>
                <w:rFonts w:ascii="Segoe UI Symbol" w:eastAsia="Times New Roman" w:hAnsi="Segoe UI Symbol" w:cs="Segoe UI Symbol"/>
                <w:color w:val="000000"/>
                <w:lang w:eastAsia="fr-FR"/>
              </w:rPr>
              <w:id w:val="311988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788B" w:rsidRPr="009A788B" w:rsidRDefault="00537B19" w:rsidP="009A788B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lang w:eastAsia="fr-FR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6" w:space="0" w:color="D3D8D3"/>
              <w:bottom w:val="single" w:sz="6" w:space="0" w:color="D3D8D3"/>
            </w:tcBorders>
            <w:shd w:val="clear" w:color="auto" w:fill="F2F2F2"/>
            <w:vAlign w:val="center"/>
            <w:hideMark/>
          </w:tcPr>
          <w:sdt>
            <w:sdtPr>
              <w:rPr>
                <w:rFonts w:ascii="Segoe UI Symbol" w:eastAsia="Times New Roman" w:hAnsi="Segoe UI Symbol" w:cs="Segoe UI Symbol"/>
                <w:color w:val="000000"/>
                <w:lang w:eastAsia="fr-FR"/>
              </w:rPr>
              <w:id w:val="1425455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788B" w:rsidRPr="009A788B" w:rsidRDefault="00537B19" w:rsidP="009A788B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lang w:eastAsia="fr-FR"/>
                  </w:rPr>
                  <w:t>☐</w:t>
                </w:r>
              </w:p>
            </w:sdtContent>
          </w:sdt>
        </w:tc>
      </w:tr>
      <w:tr w:rsidR="009A788B" w:rsidRPr="009A788B" w:rsidTr="009A788B">
        <w:trPr>
          <w:trHeight w:val="1000"/>
        </w:trPr>
        <w:tc>
          <w:tcPr>
            <w:tcW w:w="0" w:type="auto"/>
            <w:tcBorders>
              <w:top w:val="single" w:sz="6" w:space="0" w:color="D3D8D3"/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A788B" w:rsidRPr="009A788B" w:rsidRDefault="009A788B" w:rsidP="009A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A788B" w:rsidRPr="009A788B" w:rsidRDefault="009A788B" w:rsidP="009A78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788B">
              <w:rPr>
                <w:rFonts w:ascii="Calibri" w:eastAsia="Times New Roman" w:hAnsi="Calibri" w:cs="Calibri"/>
                <w:color w:val="000000"/>
                <w:lang w:eastAsia="fr-FR"/>
              </w:rPr>
              <w:t>Lien inter-collège (entre 2 ou 3 collèges par exemple)</w:t>
            </w:r>
          </w:p>
        </w:tc>
        <w:tc>
          <w:tcPr>
            <w:tcW w:w="0" w:type="auto"/>
            <w:tcBorders>
              <w:top w:val="single" w:sz="6" w:space="0" w:color="D3D8D3"/>
              <w:bottom w:val="single" w:sz="6" w:space="0" w:color="D3D8D3"/>
            </w:tcBorders>
            <w:shd w:val="clear" w:color="auto" w:fill="FFFFFF"/>
            <w:vAlign w:val="center"/>
            <w:hideMark/>
          </w:tcPr>
          <w:sdt>
            <w:sdtPr>
              <w:rPr>
                <w:rFonts w:ascii="Segoe UI Symbol" w:eastAsia="Times New Roman" w:hAnsi="Segoe UI Symbol" w:cs="Segoe UI Symbol"/>
                <w:color w:val="000000"/>
                <w:lang w:eastAsia="fr-FR"/>
              </w:rPr>
              <w:id w:val="1875117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788B" w:rsidRPr="009A788B" w:rsidRDefault="00537B19" w:rsidP="009A788B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lang w:eastAsia="fr-FR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6" w:space="0" w:color="D3D8D3"/>
              <w:bottom w:val="single" w:sz="6" w:space="0" w:color="D3D8D3"/>
            </w:tcBorders>
            <w:shd w:val="clear" w:color="auto" w:fill="FFFFFF"/>
            <w:vAlign w:val="center"/>
            <w:hideMark/>
          </w:tcPr>
          <w:sdt>
            <w:sdtPr>
              <w:rPr>
                <w:rFonts w:ascii="Segoe UI Symbol" w:eastAsia="Times New Roman" w:hAnsi="Segoe UI Symbol" w:cs="Segoe UI Symbol"/>
                <w:color w:val="000000"/>
                <w:lang w:eastAsia="fr-FR"/>
              </w:rPr>
              <w:id w:val="40287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788B" w:rsidRPr="009A788B" w:rsidRDefault="00537B19" w:rsidP="009A788B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lang w:eastAsia="fr-FR"/>
                  </w:rPr>
                  <w:t>☐</w:t>
                </w:r>
              </w:p>
            </w:sdtContent>
          </w:sdt>
        </w:tc>
      </w:tr>
      <w:tr w:rsidR="009A788B" w:rsidRPr="009A788B" w:rsidTr="009A788B">
        <w:trPr>
          <w:trHeight w:val="372"/>
        </w:trPr>
        <w:tc>
          <w:tcPr>
            <w:tcW w:w="0" w:type="auto"/>
            <w:tcBorders>
              <w:top w:val="single" w:sz="6" w:space="0" w:color="D3D8D3"/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A788B" w:rsidRPr="009A788B" w:rsidRDefault="009A788B" w:rsidP="009A78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788B">
              <w:rPr>
                <w:rFonts w:ascii="Calibri" w:eastAsia="Times New Roman" w:hAnsi="Calibri" w:cs="Calibri"/>
                <w:color w:val="000000"/>
                <w:lang w:eastAsia="fr-FR"/>
              </w:rPr>
              <w:t>Lien avec les parents (permettant aux parents de s'impliquer dans le projet, ou permettant de renforcer le lien avec les familles)</w:t>
            </w:r>
          </w:p>
        </w:tc>
        <w:tc>
          <w:tcPr>
            <w:tcW w:w="0" w:type="auto"/>
            <w:tcBorders>
              <w:top w:val="single" w:sz="6" w:space="0" w:color="D3D8D3"/>
              <w:bottom w:val="single" w:sz="6" w:space="0" w:color="D3D8D3"/>
            </w:tcBorders>
            <w:shd w:val="clear" w:color="auto" w:fill="F2F2F2"/>
            <w:vAlign w:val="center"/>
            <w:hideMark/>
          </w:tcPr>
          <w:sdt>
            <w:sdtPr>
              <w:rPr>
                <w:rFonts w:ascii="Segoe UI Symbol" w:eastAsia="Times New Roman" w:hAnsi="Segoe UI Symbol" w:cs="Segoe UI Symbol"/>
                <w:color w:val="000000"/>
                <w:lang w:eastAsia="fr-FR"/>
              </w:rPr>
              <w:id w:val="1476643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788B" w:rsidRPr="009A788B" w:rsidRDefault="00537B19" w:rsidP="009A788B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lang w:eastAsia="fr-FR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6" w:space="0" w:color="D3D8D3"/>
              <w:bottom w:val="single" w:sz="6" w:space="0" w:color="D3D8D3"/>
            </w:tcBorders>
            <w:shd w:val="clear" w:color="auto" w:fill="F2F2F2"/>
            <w:vAlign w:val="center"/>
            <w:hideMark/>
          </w:tcPr>
          <w:sdt>
            <w:sdtPr>
              <w:rPr>
                <w:rFonts w:ascii="Segoe UI Symbol" w:eastAsia="Times New Roman" w:hAnsi="Segoe UI Symbol" w:cs="Segoe UI Symbol"/>
                <w:color w:val="000000"/>
                <w:lang w:eastAsia="fr-FR"/>
              </w:rPr>
              <w:id w:val="139858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788B" w:rsidRPr="009A788B" w:rsidRDefault="00537B19" w:rsidP="009A788B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lang w:eastAsia="fr-FR"/>
                  </w:rPr>
                  <w:t>☐</w:t>
                </w:r>
              </w:p>
            </w:sdtContent>
          </w:sdt>
        </w:tc>
      </w:tr>
    </w:tbl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1D8A" w:rsidRDefault="00291D8A">
      <w:pPr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br w:type="page"/>
      </w:r>
    </w:p>
    <w:p w:rsidR="009A788B" w:rsidRPr="009A788B" w:rsidRDefault="00920A19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lastRenderedPageBreak/>
        <w:t>15</w:t>
      </w:r>
      <w:r w:rsidR="009A788B"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/ Quelles sont les disciplines et les professeurs sollicités? *</w:t>
      </w:r>
    </w:p>
    <w:p w:rsidR="009A788B" w:rsidRPr="00291D8A" w:rsidRDefault="009A788B" w:rsidP="009A788B">
      <w:pPr>
        <w:spacing w:line="240" w:lineRule="auto"/>
        <w:rPr>
          <w:rFonts w:ascii="Muli" w:hAnsi="Muli"/>
          <w:i/>
          <w:iCs/>
          <w:color w:val="444444"/>
        </w:rPr>
      </w:pPr>
      <w:r w:rsidRPr="00291D8A">
        <w:rPr>
          <w:rFonts w:ascii="Muli" w:hAnsi="Muli"/>
          <w:i/>
          <w:iCs/>
          <w:color w:val="444444"/>
        </w:rPr>
        <w:t>(Plusieurs niveaux possibles)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126203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Histoire-géographie 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14047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Littérature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196441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Langues vivantes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184114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Maths/sciences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92052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Technologie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78439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EPS</w:t>
      </w:r>
    </w:p>
    <w:p w:rsidR="009A788B" w:rsidRPr="009A788B" w:rsidRDefault="00537B19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140248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Arts plastiques/musique</w:t>
      </w:r>
    </w:p>
    <w:p w:rsidR="009A788B" w:rsidRPr="009A788B" w:rsidRDefault="00537B19" w:rsidP="009A788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96387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9A788B" w:rsidRPr="009A788B">
        <w:rPr>
          <w:rFonts w:ascii="Calibri" w:eastAsia="Times New Roman" w:hAnsi="Calibri" w:cs="Calibri"/>
          <w:color w:val="000000"/>
          <w:lang w:eastAsia="fr-FR"/>
        </w:rPr>
        <w:t>Autre :   </w:t>
      </w:r>
    </w:p>
    <w:p w:rsidR="008705E3" w:rsidRDefault="008705E3" w:rsidP="008705E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8705E3" w:rsidRDefault="008705E3" w:rsidP="008705E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8705E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Partenariat(s) :</w:t>
      </w:r>
      <w:r w:rsidRPr="009A788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 </w:t>
      </w:r>
    </w:p>
    <w:p w:rsidR="008705E3" w:rsidRPr="009A788B" w:rsidRDefault="008705E3" w:rsidP="008705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16</w:t>
      </w:r>
      <w:r w:rsidRPr="009A788B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/ Envisagez-vous de faire appel à des partenaires extérieurs pour ce projet ? *</w:t>
      </w:r>
    </w:p>
    <w:p w:rsidR="008705E3" w:rsidRPr="009A788B" w:rsidRDefault="00537B19" w:rsidP="0087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139693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8705E3" w:rsidRPr="009A788B">
        <w:rPr>
          <w:rFonts w:ascii="Calibri" w:eastAsia="Times New Roman" w:hAnsi="Calibri" w:cs="Calibri"/>
          <w:color w:val="000000"/>
          <w:lang w:eastAsia="fr-FR"/>
        </w:rPr>
        <w:t>Oui </w:t>
      </w:r>
    </w:p>
    <w:p w:rsidR="008705E3" w:rsidRPr="009A788B" w:rsidRDefault="00537B19" w:rsidP="0087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Segoe UI Symbol" w:eastAsia="Times New Roman" w:hAnsi="Segoe UI Symbol" w:cs="Segoe UI Symbol"/>
            <w:color w:val="000000"/>
            <w:lang w:eastAsia="fr-FR"/>
          </w:rPr>
          <w:id w:val="-30130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lang w:eastAsia="fr-FR"/>
            </w:rPr>
            <w:t>☐</w:t>
          </w:r>
        </w:sdtContent>
      </w:sdt>
      <w:r w:rsidR="008705E3" w:rsidRPr="009A788B">
        <w:rPr>
          <w:rFonts w:ascii="Calibri" w:eastAsia="Times New Roman" w:hAnsi="Calibri" w:cs="Calibri"/>
          <w:color w:val="000000"/>
          <w:lang w:eastAsia="fr-FR"/>
        </w:rPr>
        <w:t>Non </w:t>
      </w:r>
    </w:p>
    <w:p w:rsidR="008705E3" w:rsidRPr="009A788B" w:rsidRDefault="008705E3" w:rsidP="0087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05E3" w:rsidRDefault="008705E3" w:rsidP="008705E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17 </w:t>
      </w: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/ </w:t>
      </w:r>
      <w:r w:rsidR="00291D8A" w:rsidRPr="00291D8A">
        <w:rPr>
          <w:rFonts w:ascii="Calibri" w:eastAsia="Times New Roman" w:hAnsi="Calibri" w:cs="Calibri"/>
          <w:b/>
          <w:bCs/>
          <w:color w:val="000000"/>
          <w:lang w:eastAsia="fr-FR"/>
        </w:rPr>
        <w:t>Si oui, quels sont les intervenants professionnels rémunérés ?</w:t>
      </w:r>
    </w:p>
    <w:p w:rsidR="00291D8A" w:rsidRPr="009A788B" w:rsidRDefault="00291D8A" w:rsidP="008705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1D8A">
        <w:rPr>
          <w:rFonts w:ascii="Calibri" w:eastAsia="Times New Roman" w:hAnsi="Calibri" w:cs="Calibri"/>
          <w:bCs/>
          <w:color w:val="000000"/>
          <w:lang w:eastAsia="fr-FR"/>
        </w:rPr>
        <w:t>(</w:t>
      </w:r>
      <w:r>
        <w:rPr>
          <w:rFonts w:ascii="Muli" w:hAnsi="Muli"/>
          <w:i/>
          <w:iCs/>
          <w:color w:val="444444"/>
        </w:rPr>
        <w:t>Nom et coordonnées, plusieurs intervenants possibles</w:t>
      </w:r>
      <w:r>
        <w:rPr>
          <w:rFonts w:ascii="Muli" w:hAnsi="Muli"/>
          <w:i/>
          <w:iCs/>
          <w:color w:val="444444"/>
        </w:rPr>
        <w:t>)</w:t>
      </w:r>
    </w:p>
    <w:p w:rsidR="008705E3" w:rsidRDefault="008705E3" w:rsidP="008705E3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91D8A" w:rsidRPr="009A788B" w:rsidRDefault="00291D8A" w:rsidP="008705E3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1D8A" w:rsidRDefault="00291D8A" w:rsidP="008705E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291D8A" w:rsidRDefault="00291D8A" w:rsidP="00291D8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18</w:t>
      </w:r>
      <w:r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/ </w:t>
      </w:r>
      <w:r w:rsidRPr="00291D8A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Quels sont les autres partenaires ? </w:t>
      </w:r>
    </w:p>
    <w:p w:rsidR="00291D8A" w:rsidRPr="009A788B" w:rsidRDefault="00291D8A" w:rsidP="00291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1D8A">
        <w:rPr>
          <w:rFonts w:ascii="Calibri" w:eastAsia="Times New Roman" w:hAnsi="Calibri" w:cs="Calibri"/>
          <w:bCs/>
          <w:color w:val="000000"/>
          <w:lang w:eastAsia="fr-FR"/>
        </w:rPr>
        <w:t>(</w:t>
      </w:r>
      <w:r>
        <w:rPr>
          <w:rFonts w:ascii="Muli" w:hAnsi="Muli"/>
          <w:i/>
          <w:iCs/>
          <w:color w:val="444444"/>
        </w:rPr>
        <w:t>Nom et coordonnées, plusieurs intervenants possibles)</w:t>
      </w:r>
    </w:p>
    <w:p w:rsidR="00291D8A" w:rsidRDefault="00291D8A" w:rsidP="00291D8A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91D8A" w:rsidRDefault="00291D8A" w:rsidP="00291D8A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1D8A" w:rsidRDefault="00291D8A" w:rsidP="008705E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291D8A" w:rsidRDefault="00291D8A" w:rsidP="008705E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117DF3" w:rsidRDefault="00117DF3" w:rsidP="00117DF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19</w:t>
      </w:r>
      <w:r w:rsidR="008705E3"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/ </w:t>
      </w:r>
      <w:r w:rsidRPr="00117DF3">
        <w:rPr>
          <w:rFonts w:ascii="Calibri" w:eastAsia="Times New Roman" w:hAnsi="Calibri" w:cs="Calibri"/>
          <w:b/>
          <w:bCs/>
          <w:color w:val="000000"/>
          <w:lang w:eastAsia="fr-FR"/>
        </w:rPr>
        <w:t>Si vous ne faites appel à aucun partenaire, à quelles fins pensez-vous utiliser la subvention demandée à la Métropole de Lyon ?</w:t>
      </w:r>
    </w:p>
    <w:p w:rsidR="00117DF3" w:rsidRDefault="00117DF3" w:rsidP="00117DF3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17DF3" w:rsidRDefault="00117DF3" w:rsidP="00117DF3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7DF3" w:rsidRDefault="00117DF3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br w:type="page"/>
      </w:r>
    </w:p>
    <w:p w:rsidR="009A788B" w:rsidRPr="009A788B" w:rsidRDefault="008705E3" w:rsidP="009A788B">
      <w:pPr>
        <w:shd w:val="clear" w:color="auto" w:fill="EEEEEE"/>
        <w:spacing w:before="480" w:after="0" w:line="240" w:lineRule="auto"/>
        <w:ind w:left="-96" w:right="-9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lastRenderedPageBreak/>
        <w:t xml:space="preserve">Budget nécessaire </w:t>
      </w:r>
      <w:r w:rsidR="009A788B" w:rsidRPr="009A788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: </w:t>
      </w:r>
    </w:p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88B" w:rsidRDefault="00117DF3" w:rsidP="009A788B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20</w:t>
      </w:r>
      <w:r w:rsidR="009A788B"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/ Quel est le budget global de votre projet ? *</w:t>
      </w:r>
    </w:p>
    <w:p w:rsidR="00117DF3" w:rsidRPr="00117DF3" w:rsidRDefault="00117DF3" w:rsidP="009A788B">
      <w:pPr>
        <w:spacing w:line="240" w:lineRule="auto"/>
        <w:rPr>
          <w:rFonts w:ascii="Muli" w:hAnsi="Muli"/>
          <w:i/>
          <w:iCs/>
          <w:color w:val="444444"/>
        </w:rPr>
      </w:pPr>
      <w:r w:rsidRPr="00117DF3">
        <w:rPr>
          <w:rFonts w:ascii="Muli" w:hAnsi="Muli"/>
          <w:i/>
          <w:iCs/>
          <w:color w:val="444444"/>
        </w:rPr>
        <w:t>(Nombre uniquement)</w:t>
      </w:r>
    </w:p>
    <w:p w:rsidR="008705E3" w:rsidRPr="009A788B" w:rsidRDefault="008705E3" w:rsidP="008705E3">
      <w:pPr>
        <w:shd w:val="clear" w:color="auto" w:fill="EEEEE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05E3" w:rsidRPr="009A788B" w:rsidRDefault="008705E3" w:rsidP="009A7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88B" w:rsidRDefault="00D626CA" w:rsidP="009A788B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21</w:t>
      </w:r>
      <w:r w:rsidR="009A788B"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/ Quel est le montant de la subvention demandée à la Métropole de Lyon ? *</w:t>
      </w:r>
    </w:p>
    <w:p w:rsidR="00117DF3" w:rsidRPr="00117DF3" w:rsidRDefault="00117DF3" w:rsidP="00117DF3">
      <w:pPr>
        <w:spacing w:line="240" w:lineRule="auto"/>
        <w:rPr>
          <w:rFonts w:ascii="Muli" w:hAnsi="Muli"/>
          <w:i/>
          <w:iCs/>
          <w:color w:val="444444"/>
        </w:rPr>
      </w:pPr>
      <w:r w:rsidRPr="00117DF3">
        <w:rPr>
          <w:rFonts w:ascii="Muli" w:hAnsi="Muli"/>
          <w:i/>
          <w:iCs/>
          <w:color w:val="444444"/>
        </w:rPr>
        <w:t>(Nombre uniquement)</w:t>
      </w:r>
    </w:p>
    <w:p w:rsidR="009A788B" w:rsidRPr="009A788B" w:rsidRDefault="009A788B" w:rsidP="009A788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17DF3" w:rsidRDefault="00117DF3" w:rsidP="00117DF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9A788B" w:rsidRDefault="00D626CA" w:rsidP="00117DF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22</w:t>
      </w:r>
      <w:r w:rsidR="009A788B"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/ </w:t>
      </w:r>
      <w:r w:rsidR="00117DF3" w:rsidRPr="00117DF3">
        <w:rPr>
          <w:rFonts w:ascii="Calibri" w:eastAsia="Times New Roman" w:hAnsi="Calibri" w:cs="Calibri"/>
          <w:b/>
          <w:bCs/>
          <w:color w:val="000000"/>
          <w:lang w:eastAsia="fr-FR"/>
        </w:rPr>
        <w:t>Merci de remplir le budget prévisionnel dont vous trouverez le lien ci-dessous, remplissez-le puis importez-le</w:t>
      </w:r>
      <w:r w:rsidR="003E66CC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dans la dernière qestion</w:t>
      </w:r>
      <w:bookmarkStart w:id="0" w:name="_GoBack"/>
      <w:bookmarkEnd w:id="0"/>
      <w:r w:rsidR="00117DF3" w:rsidRPr="00117DF3">
        <w:rPr>
          <w:rFonts w:ascii="Calibri" w:eastAsia="Times New Roman" w:hAnsi="Calibri" w:cs="Calibri"/>
          <w:b/>
          <w:bCs/>
          <w:color w:val="000000"/>
          <w:lang w:eastAsia="fr-FR"/>
        </w:rPr>
        <w:t>.</w:t>
      </w:r>
      <w:r w:rsidR="009A788B" w:rsidRPr="009A788B">
        <w:rPr>
          <w:rFonts w:ascii="Calibri" w:eastAsia="Times New Roman" w:hAnsi="Calibri" w:cs="Calibri"/>
          <w:b/>
          <w:bCs/>
          <w:color w:val="000000"/>
          <w:lang w:eastAsia="fr-FR"/>
        </w:rPr>
        <w:t>*</w:t>
      </w:r>
    </w:p>
    <w:p w:rsidR="00117DF3" w:rsidRDefault="00117DF3" w:rsidP="00117D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117DF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Téléchargez le budget prévisionnel</w:t>
        </w:r>
      </w:hyperlink>
    </w:p>
    <w:p w:rsidR="00117DF3" w:rsidRDefault="00117DF3" w:rsidP="00117D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88B" w:rsidRPr="009A788B" w:rsidRDefault="009A788B" w:rsidP="009A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F6A" w:rsidRDefault="003E66CC"/>
    <w:sectPr w:rsidR="00A75F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F3" w:rsidRDefault="00117DF3" w:rsidP="00117DF3">
      <w:pPr>
        <w:spacing w:after="0" w:line="240" w:lineRule="auto"/>
      </w:pPr>
      <w:r>
        <w:separator/>
      </w:r>
    </w:p>
  </w:endnote>
  <w:endnote w:type="continuationSeparator" w:id="0">
    <w:p w:rsidR="00117DF3" w:rsidRDefault="00117DF3" w:rsidP="0011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F3" w:rsidRPr="00117DF3" w:rsidRDefault="00117DF3" w:rsidP="00117DF3">
    <w:pPr>
      <w:pStyle w:val="Pieddepage"/>
      <w:ind w:left="720"/>
    </w:pPr>
    <w:r w:rsidRPr="00117DF3">
      <w:rPr>
        <w:rFonts w:ascii="Calibri" w:eastAsia="Times New Roman" w:hAnsi="Calibri" w:cs="Calibri"/>
        <w:bCs/>
        <w:color w:val="000000"/>
        <w:lang w:eastAsia="fr-FR"/>
      </w:rPr>
      <w:t>*</w:t>
    </w:r>
    <w:r w:rsidRPr="00117DF3">
      <w:rPr>
        <w:rFonts w:ascii="Calibri" w:eastAsia="Times New Roman" w:hAnsi="Calibri" w:cs="Calibri"/>
        <w:bCs/>
        <w:color w:val="000000"/>
        <w:lang w:eastAsia="fr-FR"/>
      </w:rPr>
      <w:t>Question obligatoire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F3" w:rsidRDefault="00117DF3" w:rsidP="00117DF3">
      <w:pPr>
        <w:spacing w:after="0" w:line="240" w:lineRule="auto"/>
      </w:pPr>
      <w:r>
        <w:separator/>
      </w:r>
    </w:p>
  </w:footnote>
  <w:footnote w:type="continuationSeparator" w:id="0">
    <w:p w:rsidR="00117DF3" w:rsidRDefault="00117DF3" w:rsidP="0011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594"/>
    <w:multiLevelType w:val="hybridMultilevel"/>
    <w:tmpl w:val="7CE85BD0"/>
    <w:lvl w:ilvl="0" w:tplc="844282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08C"/>
    <w:multiLevelType w:val="hybridMultilevel"/>
    <w:tmpl w:val="CCBA7D10"/>
    <w:lvl w:ilvl="0" w:tplc="6EAE8C32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F816B6B"/>
    <w:multiLevelType w:val="hybridMultilevel"/>
    <w:tmpl w:val="807A6B3C"/>
    <w:lvl w:ilvl="0" w:tplc="9BFEE2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81EE7"/>
    <w:multiLevelType w:val="hybridMultilevel"/>
    <w:tmpl w:val="C75E15E6"/>
    <w:lvl w:ilvl="0" w:tplc="A9803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D5568"/>
    <w:multiLevelType w:val="hybridMultilevel"/>
    <w:tmpl w:val="7E4CC5FE"/>
    <w:lvl w:ilvl="0" w:tplc="49CED0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45565"/>
    <w:multiLevelType w:val="hybridMultilevel"/>
    <w:tmpl w:val="E37E11F2"/>
    <w:lvl w:ilvl="0" w:tplc="85EA0C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B"/>
    <w:rsid w:val="00117DF3"/>
    <w:rsid w:val="001E4C9D"/>
    <w:rsid w:val="00291D8A"/>
    <w:rsid w:val="00315F40"/>
    <w:rsid w:val="003E66CC"/>
    <w:rsid w:val="00436393"/>
    <w:rsid w:val="00484080"/>
    <w:rsid w:val="005245C0"/>
    <w:rsid w:val="00537B19"/>
    <w:rsid w:val="0059429C"/>
    <w:rsid w:val="00612C27"/>
    <w:rsid w:val="008705E3"/>
    <w:rsid w:val="00920A19"/>
    <w:rsid w:val="009A788B"/>
    <w:rsid w:val="00A613E6"/>
    <w:rsid w:val="00AB60EC"/>
    <w:rsid w:val="00BE3526"/>
    <w:rsid w:val="00C1297F"/>
    <w:rsid w:val="00D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2E1EA-4F89-4DBF-846B-F6AE08F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8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F3"/>
  </w:style>
  <w:style w:type="paragraph" w:styleId="Pieddepage">
    <w:name w:val="footer"/>
    <w:basedOn w:val="Normal"/>
    <w:link w:val="PieddepageCar"/>
    <w:uiPriority w:val="99"/>
    <w:unhideWhenUsed/>
    <w:rsid w:val="0011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F3"/>
  </w:style>
  <w:style w:type="character" w:styleId="Lienhypertexte">
    <w:name w:val="Hyperlink"/>
    <w:basedOn w:val="Policepardfaut"/>
    <w:uiPriority w:val="99"/>
    <w:unhideWhenUsed/>
    <w:rsid w:val="00117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95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onseducs.blogs.laclasse.com/wp-content/uploads/sites/3853/2020/05/budget-previsionnel-a-joindre-au-questionnaire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04B5-64AB-45F0-8B63-BF369BD4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A669592C.dotm</Template>
  <TotalTime>49</TotalTime>
  <Pages>5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DOMENACH</dc:creator>
  <cp:keywords/>
  <dc:description/>
  <cp:lastModifiedBy>Jean-baptiste BOLVIN</cp:lastModifiedBy>
  <cp:revision>5</cp:revision>
  <dcterms:created xsi:type="dcterms:W3CDTF">2021-05-03T13:09:00Z</dcterms:created>
  <dcterms:modified xsi:type="dcterms:W3CDTF">2021-06-11T08:28:00Z</dcterms:modified>
</cp:coreProperties>
</file>